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135"/>
        <w:gridCol w:w="2842"/>
        <w:gridCol w:w="1555"/>
      </w:tblGrid>
      <w:tr w:rsidR="00AD6E5D" w:rsidRPr="009D7B30" w14:paraId="7E70A2E6" w14:textId="77777777" w:rsidTr="00F77BFB">
        <w:tc>
          <w:tcPr>
            <w:tcW w:w="9062" w:type="dxa"/>
            <w:gridSpan w:val="4"/>
          </w:tcPr>
          <w:bookmarkStart w:id="0" w:name="_GoBack"/>
          <w:bookmarkEnd w:id="0"/>
          <w:p w14:paraId="198B7B8E" w14:textId="322E7078" w:rsidR="005745F4" w:rsidRDefault="005745F4" w:rsidP="005745F4">
            <w:pPr>
              <w:spacing w:after="0" w:line="240" w:lineRule="auto"/>
              <w:ind w:left="-135" w:firstLine="135"/>
              <w:rPr>
                <w:rFonts w:ascii="Arial" w:hAnsi="Arial" w:cs="Arial"/>
                <w:b/>
                <w:sz w:val="32"/>
                <w:szCs w:val="32"/>
              </w:rPr>
            </w:pPr>
            <w:r w:rsidRPr="009D7B30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742490A" wp14:editId="3A9D6AFC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391160</wp:posOffset>
                      </wp:positionV>
                      <wp:extent cx="1962150" cy="495300"/>
                      <wp:effectExtent l="0" t="0" r="19050" b="19050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71DDE" w14:textId="77777777" w:rsidR="00C3690D" w:rsidRPr="001379D7" w:rsidRDefault="00C3690D" w:rsidP="00C369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79D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nb-NO"/>
                                    </w:rPr>
                                    <w:t>Unntatt offentlighet  ihht.    Offentlighetsloven § 13 Forvaltningsloven § 13, 1.ledd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424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290pt;margin-top:30.8pt;width:154.5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">
                      <v:textbox>
                        <w:txbxContent>
                          <w:p w14:paraId="72571DDE" w14:textId="77777777" w:rsidR="00C3690D" w:rsidRPr="001379D7" w:rsidRDefault="00C3690D" w:rsidP="00C369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79D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nb-NO"/>
                              </w:rPr>
                              <w:t>Unntatt offentlighet  ihht.    Offentlighetsloven § 13 Forvaltningsloven § 13, 1.ledd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E318810" wp14:editId="180A0D81">
                  <wp:extent cx="1216936" cy="499718"/>
                  <wp:effectExtent l="0" t="0" r="254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13" cy="499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835BFA" w14:textId="34B5814F" w:rsidR="00C3690D" w:rsidRPr="009D7B30" w:rsidRDefault="005745F4" w:rsidP="00C3690D">
            <w:pPr>
              <w:spacing w:after="0" w:line="240" w:lineRule="auto"/>
              <w:ind w:left="-135" w:firstLine="135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PP-tjenesten i Solør</w:t>
            </w:r>
          </w:p>
          <w:p w14:paraId="0B2084C8" w14:textId="03BA8D82" w:rsidR="008E3E9A" w:rsidRDefault="008E3E9A" w:rsidP="008E3E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  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2494E4" w14:textId="77777777" w:rsidR="008F4947" w:rsidRPr="009D7B30" w:rsidRDefault="008F4947" w:rsidP="005745F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6E5D" w:rsidRPr="009D7B30" w14:paraId="547CE164" w14:textId="77777777" w:rsidTr="00C3690D">
        <w:trPr>
          <w:trHeight w:val="210"/>
        </w:trPr>
        <w:tc>
          <w:tcPr>
            <w:tcW w:w="9062" w:type="dxa"/>
            <w:gridSpan w:val="4"/>
            <w:shd w:val="clear" w:color="auto" w:fill="C5E0B3" w:themeFill="accent6" w:themeFillTint="66"/>
          </w:tcPr>
          <w:p w14:paraId="42265AF9" w14:textId="77777777" w:rsidR="00AD6E5D" w:rsidRPr="009D7B30" w:rsidRDefault="00AD6E5D" w:rsidP="002820C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7B30">
              <w:rPr>
                <w:rFonts w:ascii="Arial" w:hAnsi="Arial" w:cs="Arial"/>
                <w:b/>
                <w:sz w:val="28"/>
                <w:szCs w:val="28"/>
              </w:rPr>
              <w:t>Henvisningskjema for elever i grunnskolen</w:t>
            </w:r>
          </w:p>
        </w:tc>
      </w:tr>
      <w:tr w:rsidR="00AD6E5D" w:rsidRPr="009D7B30" w14:paraId="7DE9C11B" w14:textId="77777777" w:rsidTr="00AD6E5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55DF987C" w14:textId="77777777" w:rsidR="00AD6E5D" w:rsidRPr="009D7B30" w:rsidRDefault="00AD6E5D" w:rsidP="00085D7A">
            <w:pPr>
              <w:spacing w:line="24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>Opplysninger om eleven som henvises</w:t>
            </w:r>
          </w:p>
        </w:tc>
      </w:tr>
      <w:tr w:rsidR="0056367C" w:rsidRPr="009D7B30" w14:paraId="098D7D01" w14:textId="77777777" w:rsidTr="007517E5">
        <w:tc>
          <w:tcPr>
            <w:tcW w:w="4530" w:type="dxa"/>
          </w:tcPr>
          <w:p w14:paraId="0BA236E0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Fornavn og mellomnavn </w:t>
            </w:r>
          </w:p>
        </w:tc>
        <w:tc>
          <w:tcPr>
            <w:tcW w:w="4532" w:type="dxa"/>
            <w:gridSpan w:val="3"/>
          </w:tcPr>
          <w:p w14:paraId="691FF1D6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Etternavn</w:t>
            </w:r>
          </w:p>
        </w:tc>
      </w:tr>
      <w:tr w:rsidR="0056367C" w:rsidRPr="009D7B30" w14:paraId="2D8A7A7A" w14:textId="77777777" w:rsidTr="007517E5">
        <w:tc>
          <w:tcPr>
            <w:tcW w:w="4530" w:type="dxa"/>
          </w:tcPr>
          <w:p w14:paraId="1401562C" w14:textId="094CF315" w:rsidR="00AD6E5D" w:rsidRPr="009D7B30" w:rsidRDefault="009645A7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Fødselsnummer </w:t>
            </w:r>
            <w:r w:rsidR="00566BAB" w:rsidRPr="00566BAB">
              <w:rPr>
                <w:rFonts w:ascii="Arial" w:hAnsi="Arial" w:cs="Arial"/>
                <w:sz w:val="16"/>
                <w:szCs w:val="16"/>
              </w:rPr>
              <w:t>(</w:t>
            </w:r>
            <w:r w:rsidR="007517E5" w:rsidRPr="00566BAB">
              <w:rPr>
                <w:rFonts w:ascii="Arial" w:hAnsi="Arial" w:cs="Arial"/>
                <w:sz w:val="16"/>
                <w:szCs w:val="16"/>
              </w:rPr>
              <w:t>11 siffer)</w:t>
            </w:r>
          </w:p>
        </w:tc>
        <w:tc>
          <w:tcPr>
            <w:tcW w:w="4532" w:type="dxa"/>
            <w:gridSpan w:val="3"/>
          </w:tcPr>
          <w:p w14:paraId="1253A26A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Kjønn </w:t>
            </w:r>
          </w:p>
        </w:tc>
      </w:tr>
      <w:tr w:rsidR="0056367C" w:rsidRPr="009D7B30" w14:paraId="4BCE27E9" w14:textId="77777777" w:rsidTr="007517E5">
        <w:tc>
          <w:tcPr>
            <w:tcW w:w="4530" w:type="dxa"/>
          </w:tcPr>
          <w:p w14:paraId="3489561D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Adresse</w:t>
            </w:r>
          </w:p>
        </w:tc>
        <w:tc>
          <w:tcPr>
            <w:tcW w:w="4532" w:type="dxa"/>
            <w:gridSpan w:val="3"/>
          </w:tcPr>
          <w:p w14:paraId="13B96E6E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Postnummer og</w:t>
            </w:r>
            <w:r w:rsidR="00E023AA" w:rsidRPr="009D7B30">
              <w:rPr>
                <w:rFonts w:ascii="Arial" w:hAnsi="Arial" w:cs="Arial"/>
              </w:rPr>
              <w:t xml:space="preserve"> </w:t>
            </w:r>
            <w:r w:rsidRPr="009D7B30">
              <w:rPr>
                <w:rFonts w:ascii="Arial" w:hAnsi="Arial" w:cs="Arial"/>
              </w:rPr>
              <w:t>-sted</w:t>
            </w:r>
          </w:p>
        </w:tc>
      </w:tr>
      <w:tr w:rsidR="0056367C" w:rsidRPr="009D7B30" w14:paraId="6699CD7A" w14:textId="77777777" w:rsidTr="007517E5">
        <w:tc>
          <w:tcPr>
            <w:tcW w:w="4530" w:type="dxa"/>
          </w:tcPr>
          <w:p w14:paraId="3EDDE718" w14:textId="77777777" w:rsidR="00AD6E5D" w:rsidRPr="009D7B30" w:rsidRDefault="009C3BCC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 </w:t>
            </w:r>
            <w:r w:rsidR="001C62A8">
              <w:rPr>
                <w:rFonts w:ascii="Arial" w:hAnsi="Arial" w:cs="Arial"/>
              </w:rPr>
              <w:t>Land</w:t>
            </w:r>
            <w:r w:rsidRPr="009D7B30">
              <w:rPr>
                <w:rFonts w:ascii="Arial" w:hAnsi="Arial" w:cs="Arial"/>
              </w:rPr>
              <w:t>bakgrunn/</w:t>
            </w:r>
            <w:r w:rsidR="00AD6E5D" w:rsidRPr="009D7B30">
              <w:rPr>
                <w:rFonts w:ascii="Arial" w:hAnsi="Arial" w:cs="Arial"/>
              </w:rPr>
              <w:t xml:space="preserve">morsmål: </w:t>
            </w:r>
          </w:p>
        </w:tc>
        <w:tc>
          <w:tcPr>
            <w:tcW w:w="4532" w:type="dxa"/>
            <w:gridSpan w:val="3"/>
          </w:tcPr>
          <w:p w14:paraId="61F74834" w14:textId="77777777" w:rsidR="00AD6E5D" w:rsidRPr="009D7B30" w:rsidRDefault="00AD6E5D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Behov for tolk: </w:t>
            </w:r>
          </w:p>
        </w:tc>
      </w:tr>
      <w:tr w:rsidR="007517E5" w:rsidRPr="009D7B30" w14:paraId="223C7548" w14:textId="77777777" w:rsidTr="007517E5">
        <w:tc>
          <w:tcPr>
            <w:tcW w:w="4530" w:type="dxa"/>
          </w:tcPr>
          <w:p w14:paraId="356CB250" w14:textId="77777777" w:rsidR="00566BAB" w:rsidRPr="00566BAB" w:rsidRDefault="007517E5">
            <w:pPr>
              <w:rPr>
                <w:rFonts w:ascii="Arial" w:hAnsi="Arial" w:cs="Arial"/>
                <w:sz w:val="16"/>
                <w:szCs w:val="16"/>
              </w:rPr>
            </w:pPr>
            <w:r w:rsidRPr="009D7B30">
              <w:rPr>
                <w:rFonts w:ascii="Arial" w:hAnsi="Arial" w:cs="Arial"/>
              </w:rPr>
              <w:t xml:space="preserve">Fastlege </w:t>
            </w:r>
            <w:r w:rsidRPr="00566BAB">
              <w:rPr>
                <w:rFonts w:ascii="Arial" w:hAnsi="Arial" w:cs="Arial"/>
                <w:sz w:val="16"/>
                <w:szCs w:val="16"/>
              </w:rPr>
              <w:t>(navn, adresse, telefon)</w:t>
            </w:r>
          </w:p>
        </w:tc>
        <w:tc>
          <w:tcPr>
            <w:tcW w:w="4532" w:type="dxa"/>
            <w:gridSpan w:val="3"/>
          </w:tcPr>
          <w:p w14:paraId="26017D9B" w14:textId="77777777" w:rsidR="007517E5" w:rsidRPr="009D7B30" w:rsidRDefault="007517E5" w:rsidP="007517E5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Navn på skole: </w:t>
            </w:r>
          </w:p>
        </w:tc>
      </w:tr>
      <w:tr w:rsidR="00AD6E5D" w:rsidRPr="009D7B30" w14:paraId="42306F31" w14:textId="77777777" w:rsidTr="00AD6E5D">
        <w:tc>
          <w:tcPr>
            <w:tcW w:w="9062" w:type="dxa"/>
            <w:gridSpan w:val="4"/>
            <w:shd w:val="clear" w:color="auto" w:fill="D0CECE" w:themeFill="background2" w:themeFillShade="E6"/>
          </w:tcPr>
          <w:p w14:paraId="046C1A0F" w14:textId="77777777" w:rsidR="00AD6E5D" w:rsidRPr="009D7B30" w:rsidRDefault="00E023AA" w:rsidP="00085D7A">
            <w:pPr>
              <w:spacing w:line="240" w:lineRule="auto"/>
              <w:rPr>
                <w:rFonts w:ascii="Arial" w:hAnsi="Arial" w:cs="Arial"/>
              </w:rPr>
            </w:pPr>
            <w:r w:rsidRPr="00566BAB">
              <w:rPr>
                <w:rFonts w:ascii="Arial" w:hAnsi="Arial" w:cs="Arial"/>
                <w:b/>
              </w:rPr>
              <w:t>Henviser</w:t>
            </w:r>
            <w:r w:rsidRPr="009D7B30">
              <w:rPr>
                <w:rFonts w:ascii="Arial" w:hAnsi="Arial" w:cs="Arial"/>
              </w:rPr>
              <w:t xml:space="preserve"> </w:t>
            </w:r>
            <w:r w:rsidR="00EC6CEB">
              <w:rPr>
                <w:rFonts w:ascii="Arial" w:hAnsi="Arial" w:cs="Arial"/>
              </w:rPr>
              <w:t xml:space="preserve">  </w:t>
            </w:r>
            <w:r w:rsidR="00EC6CEB" w:rsidRPr="00EC6CEB">
              <w:rPr>
                <w:rFonts w:ascii="Arial" w:hAnsi="Arial" w:cs="Arial"/>
                <w:sz w:val="16"/>
                <w:szCs w:val="16"/>
              </w:rPr>
              <w:t>N</w:t>
            </w:r>
            <w:r w:rsidR="00D23AB0" w:rsidRPr="00566BAB">
              <w:rPr>
                <w:rFonts w:ascii="Arial" w:hAnsi="Arial" w:cs="Arial"/>
                <w:sz w:val="16"/>
                <w:szCs w:val="16"/>
              </w:rPr>
              <w:t xml:space="preserve">avn på </w:t>
            </w:r>
            <w:r w:rsidRPr="00566BAB">
              <w:rPr>
                <w:rFonts w:ascii="Arial" w:hAnsi="Arial" w:cs="Arial"/>
                <w:sz w:val="16"/>
                <w:szCs w:val="16"/>
              </w:rPr>
              <w:t>foresatte eller</w:t>
            </w:r>
            <w:r w:rsidR="00AD6E5D" w:rsidRPr="00566BAB">
              <w:rPr>
                <w:rFonts w:ascii="Arial" w:hAnsi="Arial" w:cs="Arial"/>
                <w:sz w:val="16"/>
                <w:szCs w:val="16"/>
              </w:rPr>
              <w:t xml:space="preserve"> skole</w:t>
            </w:r>
          </w:p>
        </w:tc>
      </w:tr>
      <w:tr w:rsidR="00AD6E5D" w:rsidRPr="009D7B30" w14:paraId="79D86EF9" w14:textId="77777777" w:rsidTr="00F77BFB">
        <w:tc>
          <w:tcPr>
            <w:tcW w:w="9062" w:type="dxa"/>
            <w:gridSpan w:val="4"/>
          </w:tcPr>
          <w:p w14:paraId="5726780D" w14:textId="77777777" w:rsidR="00AD6E5D" w:rsidRPr="009D7B30" w:rsidRDefault="00AD6E5D">
            <w:pPr>
              <w:rPr>
                <w:rFonts w:ascii="Arial" w:hAnsi="Arial" w:cs="Arial"/>
              </w:rPr>
            </w:pPr>
          </w:p>
        </w:tc>
      </w:tr>
      <w:tr w:rsidR="00AD6E5D" w:rsidRPr="009D7B30" w14:paraId="7AA550CF" w14:textId="77777777" w:rsidTr="00672765">
        <w:trPr>
          <w:trHeight w:val="294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7F264801" w14:textId="77777777" w:rsidR="00AD6E5D" w:rsidRPr="009D7B30" w:rsidRDefault="00AD6E5D" w:rsidP="00085D7A">
            <w:pPr>
              <w:spacing w:line="24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 xml:space="preserve">Omsorgssituasjon </w:t>
            </w:r>
          </w:p>
        </w:tc>
      </w:tr>
      <w:tr w:rsidR="00AD6E5D" w:rsidRPr="009D7B30" w14:paraId="0ABBE0A2" w14:textId="77777777" w:rsidTr="00F77BFB">
        <w:tc>
          <w:tcPr>
            <w:tcW w:w="9062" w:type="dxa"/>
            <w:gridSpan w:val="4"/>
          </w:tcPr>
          <w:p w14:paraId="331A1E8B" w14:textId="77777777" w:rsidR="00AD6E5D" w:rsidRPr="009D7B30" w:rsidRDefault="00AD6E5D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Bor sammen med begge foreldre</w:t>
            </w:r>
          </w:p>
          <w:p w14:paraId="0C129264" w14:textId="6956EFE9" w:rsidR="00AD6E5D" w:rsidRPr="009D7B30" w:rsidRDefault="00326DD3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 b</w:t>
            </w:r>
            <w:r w:rsidR="00291878">
              <w:rPr>
                <w:rFonts w:ascii="Arial" w:hAnsi="Arial" w:cs="Arial"/>
              </w:rPr>
              <w:t xml:space="preserve">are hos </w:t>
            </w:r>
            <w:r w:rsidR="00AD6E5D" w:rsidRPr="009D7B30">
              <w:rPr>
                <w:rFonts w:ascii="Arial" w:hAnsi="Arial" w:cs="Arial"/>
              </w:rPr>
              <w:t>mor</w:t>
            </w:r>
          </w:p>
          <w:p w14:paraId="3F86BC47" w14:textId="35A4D14F" w:rsidR="00AD6E5D" w:rsidRDefault="00326DD3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 b</w:t>
            </w:r>
            <w:r w:rsidR="00291878">
              <w:rPr>
                <w:rFonts w:ascii="Arial" w:hAnsi="Arial" w:cs="Arial"/>
              </w:rPr>
              <w:t>are hos far</w:t>
            </w:r>
          </w:p>
          <w:p w14:paraId="2EF1C13E" w14:textId="77777777" w:rsidR="00291878" w:rsidRPr="009D7B30" w:rsidRDefault="00291878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 bosted</w:t>
            </w:r>
          </w:p>
          <w:p w14:paraId="0B8F2C03" w14:textId="15162325" w:rsidR="00AD6E5D" w:rsidRPr="009D7B30" w:rsidRDefault="00672765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Bor i fosterhjem</w:t>
            </w:r>
            <w:r w:rsidR="00324257" w:rsidRPr="009D7B30">
              <w:rPr>
                <w:rFonts w:ascii="Arial" w:hAnsi="Arial" w:cs="Arial"/>
              </w:rPr>
              <w:t>. Hjemkommune (Vedtaksmyndigh</w:t>
            </w:r>
            <w:r w:rsidR="00326DD3">
              <w:rPr>
                <w:rFonts w:ascii="Arial" w:hAnsi="Arial" w:cs="Arial"/>
              </w:rPr>
              <w:t xml:space="preserve">et): </w:t>
            </w:r>
          </w:p>
          <w:p w14:paraId="0E982351" w14:textId="495E5D56" w:rsidR="00672765" w:rsidRPr="009D7B30" w:rsidRDefault="00326DD3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 på institusjon. </w:t>
            </w:r>
            <w:r w:rsidR="00324257" w:rsidRPr="009D7B30">
              <w:rPr>
                <w:rFonts w:ascii="Arial" w:hAnsi="Arial" w:cs="Arial"/>
              </w:rPr>
              <w:t>Hjemkommune (Vedtaksmyndig</w:t>
            </w:r>
            <w:r>
              <w:rPr>
                <w:rFonts w:ascii="Arial" w:hAnsi="Arial" w:cs="Arial"/>
              </w:rPr>
              <w:t>het):</w:t>
            </w:r>
          </w:p>
          <w:p w14:paraId="7D8FA50D" w14:textId="6E1526DA" w:rsidR="00672765" w:rsidRPr="009D7B30" w:rsidRDefault="00672765" w:rsidP="00AD6E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Annet</w:t>
            </w:r>
            <w:r w:rsidR="0022119B">
              <w:rPr>
                <w:rFonts w:ascii="Arial" w:hAnsi="Arial" w:cs="Arial"/>
              </w:rPr>
              <w:t>, spesifise</w:t>
            </w:r>
            <w:r w:rsidR="00326DD3">
              <w:rPr>
                <w:rFonts w:ascii="Arial" w:hAnsi="Arial" w:cs="Arial"/>
              </w:rPr>
              <w:t>r:</w:t>
            </w:r>
          </w:p>
        </w:tc>
      </w:tr>
      <w:tr w:rsidR="00672765" w:rsidRPr="009D7B30" w14:paraId="355C27A3" w14:textId="77777777" w:rsidTr="00672765">
        <w:trPr>
          <w:trHeight w:val="577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64A55288" w14:textId="77777777" w:rsidR="00672765" w:rsidRPr="009D7B30" w:rsidRDefault="00672765" w:rsidP="00AF3380">
            <w:pPr>
              <w:spacing w:line="24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>Opplysninger om foreldre/for</w:t>
            </w:r>
            <w:r w:rsidR="00AF3380" w:rsidRPr="009D7B30">
              <w:rPr>
                <w:rFonts w:ascii="Arial" w:hAnsi="Arial" w:cs="Arial"/>
                <w:b/>
              </w:rPr>
              <w:t xml:space="preserve">esatte med foreldreansvar   </w:t>
            </w:r>
            <w:r w:rsidRPr="009D7B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367C" w:rsidRPr="009D7B30" w14:paraId="48531680" w14:textId="77777777" w:rsidTr="00326DD3">
        <w:tc>
          <w:tcPr>
            <w:tcW w:w="4530" w:type="dxa"/>
            <w:shd w:val="clear" w:color="auto" w:fill="F2F2F2" w:themeFill="background1" w:themeFillShade="F2"/>
          </w:tcPr>
          <w:p w14:paraId="2B697833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Navn, foresatt 1: </w:t>
            </w:r>
          </w:p>
        </w:tc>
        <w:tc>
          <w:tcPr>
            <w:tcW w:w="2977" w:type="dxa"/>
            <w:gridSpan w:val="2"/>
          </w:tcPr>
          <w:p w14:paraId="08350A28" w14:textId="77777777" w:rsidR="00672765" w:rsidRPr="009D7B30" w:rsidRDefault="00DA0571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</w:t>
            </w:r>
            <w:r w:rsidR="007517E5" w:rsidRPr="00566BAB">
              <w:rPr>
                <w:rFonts w:ascii="Arial" w:hAnsi="Arial" w:cs="Arial"/>
                <w:sz w:val="16"/>
                <w:szCs w:val="16"/>
              </w:rPr>
              <w:t>:</w:t>
            </w:r>
            <w:r w:rsidR="00672765" w:rsidRPr="009D7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5" w:type="dxa"/>
          </w:tcPr>
          <w:p w14:paraId="75D35AE6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Kjønn: </w:t>
            </w:r>
          </w:p>
        </w:tc>
      </w:tr>
      <w:tr w:rsidR="00672765" w:rsidRPr="009D7B30" w14:paraId="42080209" w14:textId="77777777" w:rsidTr="00F77BFB">
        <w:tc>
          <w:tcPr>
            <w:tcW w:w="9062" w:type="dxa"/>
            <w:gridSpan w:val="4"/>
          </w:tcPr>
          <w:p w14:paraId="36930A89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Adresse:</w:t>
            </w:r>
          </w:p>
        </w:tc>
      </w:tr>
      <w:tr w:rsidR="0056367C" w:rsidRPr="009D7B30" w14:paraId="67789963" w14:textId="77777777" w:rsidTr="007517E5">
        <w:tc>
          <w:tcPr>
            <w:tcW w:w="4530" w:type="dxa"/>
            <w:tcBorders>
              <w:bottom w:val="single" w:sz="4" w:space="0" w:color="auto"/>
            </w:tcBorders>
          </w:tcPr>
          <w:p w14:paraId="4842EC0F" w14:textId="77777777" w:rsidR="00AD6E5D" w:rsidRPr="009D7B30" w:rsidRDefault="00E023AA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Tlf:</w:t>
            </w:r>
          </w:p>
        </w:tc>
        <w:tc>
          <w:tcPr>
            <w:tcW w:w="4532" w:type="dxa"/>
            <w:gridSpan w:val="3"/>
            <w:tcBorders>
              <w:bottom w:val="single" w:sz="4" w:space="0" w:color="auto"/>
            </w:tcBorders>
          </w:tcPr>
          <w:p w14:paraId="4A66DEA7" w14:textId="3913F346" w:rsidR="00AD6E5D" w:rsidRPr="009D7B30" w:rsidRDefault="00CB1CE9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</w:tc>
      </w:tr>
      <w:tr w:rsidR="0056367C" w:rsidRPr="009D7B30" w14:paraId="38E25F3D" w14:textId="77777777" w:rsidTr="007517E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A50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Behov for tolk? 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F65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Hvilket språk? </w:t>
            </w:r>
          </w:p>
        </w:tc>
      </w:tr>
      <w:tr w:rsidR="0056367C" w:rsidRPr="009D7B30" w14:paraId="66D8D5F6" w14:textId="77777777" w:rsidTr="00326DD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C6DD1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Navn, foresatt 2: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B3E" w14:textId="77777777" w:rsidR="00672765" w:rsidRPr="009D7B30" w:rsidRDefault="00DA0571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Fødselsdato: </w:t>
            </w:r>
            <w:r w:rsidR="00672765" w:rsidRPr="009D7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E13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Kjønn: </w:t>
            </w:r>
          </w:p>
        </w:tc>
      </w:tr>
      <w:tr w:rsidR="00672765" w:rsidRPr="009D7B30" w14:paraId="2169316A" w14:textId="77777777" w:rsidTr="00E023A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043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Adresse:</w:t>
            </w:r>
          </w:p>
        </w:tc>
      </w:tr>
      <w:tr w:rsidR="0056367C" w:rsidRPr="009D7B30" w14:paraId="5698726A" w14:textId="77777777" w:rsidTr="007517E5">
        <w:tc>
          <w:tcPr>
            <w:tcW w:w="4530" w:type="dxa"/>
            <w:tcBorders>
              <w:top w:val="single" w:sz="4" w:space="0" w:color="auto"/>
            </w:tcBorders>
          </w:tcPr>
          <w:p w14:paraId="5B997663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lastRenderedPageBreak/>
              <w:t>Tlf: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</w:tcBorders>
          </w:tcPr>
          <w:p w14:paraId="295FADBA" w14:textId="6AD6AD6A" w:rsidR="00672765" w:rsidRPr="009D7B30" w:rsidRDefault="00CB1CE9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E-post:</w:t>
            </w:r>
          </w:p>
        </w:tc>
      </w:tr>
      <w:tr w:rsidR="0056367C" w:rsidRPr="009D7B30" w14:paraId="51CB5912" w14:textId="77777777" w:rsidTr="007517E5">
        <w:tc>
          <w:tcPr>
            <w:tcW w:w="4530" w:type="dxa"/>
          </w:tcPr>
          <w:p w14:paraId="316A2F0A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Behov for tolk? </w:t>
            </w:r>
          </w:p>
        </w:tc>
        <w:tc>
          <w:tcPr>
            <w:tcW w:w="4532" w:type="dxa"/>
            <w:gridSpan w:val="3"/>
          </w:tcPr>
          <w:p w14:paraId="519B6700" w14:textId="77777777" w:rsidR="00672765" w:rsidRPr="009D7B30" w:rsidRDefault="00672765" w:rsidP="00085D7A">
            <w:pPr>
              <w:spacing w:line="36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Hvilket språk? </w:t>
            </w:r>
          </w:p>
        </w:tc>
      </w:tr>
      <w:tr w:rsidR="00672765" w:rsidRPr="009D7B30" w14:paraId="7DED0328" w14:textId="77777777" w:rsidTr="00672765">
        <w:trPr>
          <w:trHeight w:val="276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0124DADD" w14:textId="77777777" w:rsidR="00672765" w:rsidRPr="009D7B30" w:rsidRDefault="00672765" w:rsidP="00085D7A">
            <w:pPr>
              <w:spacing w:line="24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 xml:space="preserve">Opplysninger om skolen </w:t>
            </w:r>
          </w:p>
        </w:tc>
      </w:tr>
      <w:tr w:rsidR="0056367C" w:rsidRPr="009D7B30" w14:paraId="1BCFD0DF" w14:textId="77777777" w:rsidTr="007517E5">
        <w:tc>
          <w:tcPr>
            <w:tcW w:w="4530" w:type="dxa"/>
          </w:tcPr>
          <w:p w14:paraId="089F228D" w14:textId="77777777" w:rsidR="00672765" w:rsidRPr="009D7B30" w:rsidRDefault="00672765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Skole:</w:t>
            </w:r>
          </w:p>
        </w:tc>
        <w:tc>
          <w:tcPr>
            <w:tcW w:w="4532" w:type="dxa"/>
            <w:gridSpan w:val="3"/>
          </w:tcPr>
          <w:p w14:paraId="5BFD3464" w14:textId="77777777" w:rsidR="00672765" w:rsidRPr="009D7B30" w:rsidRDefault="00672765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Klasse:</w:t>
            </w:r>
          </w:p>
        </w:tc>
      </w:tr>
      <w:tr w:rsidR="0056367C" w:rsidRPr="009D7B30" w14:paraId="077163E2" w14:textId="77777777" w:rsidTr="007517E5">
        <w:tc>
          <w:tcPr>
            <w:tcW w:w="4530" w:type="dxa"/>
          </w:tcPr>
          <w:p w14:paraId="0E8CCE1C" w14:textId="77777777" w:rsidR="00672765" w:rsidRPr="009D7B30" w:rsidRDefault="00672765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Kontaktlærer:</w:t>
            </w:r>
          </w:p>
        </w:tc>
        <w:tc>
          <w:tcPr>
            <w:tcW w:w="4532" w:type="dxa"/>
            <w:gridSpan w:val="3"/>
          </w:tcPr>
          <w:p w14:paraId="4ACBCC82" w14:textId="77777777" w:rsidR="00672765" w:rsidRPr="009D7B30" w:rsidRDefault="00672765">
            <w:pPr>
              <w:rPr>
                <w:rFonts w:ascii="Arial" w:hAnsi="Arial" w:cs="Arial"/>
              </w:rPr>
            </w:pPr>
          </w:p>
        </w:tc>
      </w:tr>
      <w:tr w:rsidR="0056367C" w:rsidRPr="009D7B30" w14:paraId="5445953F" w14:textId="77777777" w:rsidTr="007517E5">
        <w:tc>
          <w:tcPr>
            <w:tcW w:w="4530" w:type="dxa"/>
          </w:tcPr>
          <w:p w14:paraId="2411819C" w14:textId="77777777" w:rsidR="00672765" w:rsidRPr="009D7B30" w:rsidRDefault="00672765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Tlf:</w:t>
            </w:r>
          </w:p>
        </w:tc>
        <w:tc>
          <w:tcPr>
            <w:tcW w:w="4532" w:type="dxa"/>
            <w:gridSpan w:val="3"/>
          </w:tcPr>
          <w:p w14:paraId="4EA61377" w14:textId="22EC8EC8" w:rsidR="00672765" w:rsidRPr="009D7B30" w:rsidRDefault="00661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  <w:r w:rsidR="00672765" w:rsidRPr="009D7B30">
              <w:rPr>
                <w:rFonts w:ascii="Arial" w:hAnsi="Arial" w:cs="Arial"/>
              </w:rPr>
              <w:t>:</w:t>
            </w:r>
          </w:p>
        </w:tc>
      </w:tr>
      <w:tr w:rsidR="00672765" w:rsidRPr="009D7B30" w14:paraId="74AA1E35" w14:textId="77777777" w:rsidTr="00672765">
        <w:tc>
          <w:tcPr>
            <w:tcW w:w="9062" w:type="dxa"/>
            <w:gridSpan w:val="4"/>
            <w:shd w:val="clear" w:color="auto" w:fill="D0CECE" w:themeFill="background2" w:themeFillShade="E6"/>
          </w:tcPr>
          <w:p w14:paraId="0C7B63A3" w14:textId="2974D5A6" w:rsidR="00672765" w:rsidRPr="009D7B30" w:rsidRDefault="00672765" w:rsidP="006D2346">
            <w:pPr>
              <w:spacing w:line="24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>Drøfting med PP-tjenesten</w:t>
            </w:r>
            <w:r w:rsidR="00794461" w:rsidRPr="009D7B30">
              <w:rPr>
                <w:rFonts w:ascii="Arial" w:hAnsi="Arial" w:cs="Arial"/>
                <w:b/>
              </w:rPr>
              <w:t xml:space="preserve">. Drøftingsplan skal </w:t>
            </w:r>
            <w:r w:rsidR="009645A7">
              <w:rPr>
                <w:rFonts w:ascii="Arial" w:hAnsi="Arial" w:cs="Arial"/>
                <w:b/>
              </w:rPr>
              <w:t>vedlegges.</w:t>
            </w:r>
          </w:p>
        </w:tc>
      </w:tr>
      <w:tr w:rsidR="003A5992" w:rsidRPr="009D7B30" w14:paraId="71D71B91" w14:textId="77777777" w:rsidTr="00775E99">
        <w:trPr>
          <w:trHeight w:val="37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1EDBD069" w14:textId="1B56CD06" w:rsidR="003A5992" w:rsidRPr="009D7B30" w:rsidRDefault="00CB1CE9" w:rsidP="00085D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</w:t>
            </w:r>
            <w:r w:rsidR="003A5992" w:rsidRPr="009D7B30">
              <w:rPr>
                <w:rFonts w:ascii="Arial" w:hAnsi="Arial" w:cs="Arial"/>
              </w:rPr>
              <w:t xml:space="preserve"> er saken drøftet med? </w:t>
            </w:r>
          </w:p>
        </w:tc>
      </w:tr>
      <w:tr w:rsidR="00725172" w:rsidRPr="009D7B30" w14:paraId="12FF4427" w14:textId="77777777" w:rsidTr="00085D7A">
        <w:tc>
          <w:tcPr>
            <w:tcW w:w="9062" w:type="dxa"/>
            <w:gridSpan w:val="4"/>
            <w:shd w:val="clear" w:color="auto" w:fill="D0CECE" w:themeFill="background2" w:themeFillShade="E6"/>
          </w:tcPr>
          <w:p w14:paraId="7427FEC0" w14:textId="77777777" w:rsidR="00DA0571" w:rsidRDefault="005F53DC" w:rsidP="005F53DC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Oppsummering og begrunnelse for henvisning til PPT </w:t>
            </w:r>
          </w:p>
          <w:p w14:paraId="36D6B6AB" w14:textId="2B3D7930" w:rsidR="005F53DC" w:rsidRDefault="005F53DC" w:rsidP="005F53D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Basert på drøftingsplan, e</w:t>
            </w:r>
            <w:r w:rsidRPr="00585EDD">
              <w:rPr>
                <w:rFonts w:ascii="Arial" w:hAnsi="Arial" w:cs="Arial"/>
                <w:b/>
              </w:rPr>
              <w:t>levens egen opplevelse av faglig trivsel og mestring</w:t>
            </w:r>
          </w:p>
          <w:p w14:paraId="069B685C" w14:textId="1A978CE5" w:rsidR="005F53DC" w:rsidRPr="00326DD3" w:rsidRDefault="005F53DC" w:rsidP="005F53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DD3">
              <w:rPr>
                <w:rFonts w:ascii="Arial" w:hAnsi="Arial" w:cs="Arial"/>
                <w:i/>
                <w:sz w:val="20"/>
                <w:szCs w:val="20"/>
              </w:rPr>
              <w:t>Utdypende beskrivelse i pedagogisk rapport</w:t>
            </w:r>
          </w:p>
        </w:tc>
      </w:tr>
      <w:tr w:rsidR="007C79C1" w:rsidRPr="009D7B30" w14:paraId="509D08DF" w14:textId="77777777" w:rsidTr="00585EDD">
        <w:tc>
          <w:tcPr>
            <w:tcW w:w="9062" w:type="dxa"/>
            <w:gridSpan w:val="4"/>
            <w:shd w:val="clear" w:color="auto" w:fill="auto"/>
          </w:tcPr>
          <w:p w14:paraId="6FDF8450" w14:textId="77777777" w:rsidR="007C79C1" w:rsidRDefault="007C79C1" w:rsidP="007C79C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EBAEC8" w14:textId="64FEB9B9" w:rsidR="007C79C1" w:rsidRPr="009D7B30" w:rsidRDefault="007C79C1" w:rsidP="007C79C1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79C1" w:rsidRPr="009D7B30" w14:paraId="7325DC18" w14:textId="77777777" w:rsidTr="007C79C1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191D85B" w14:textId="1B27E0DA" w:rsidR="007C79C1" w:rsidRDefault="007C79C1" w:rsidP="007C79C1">
            <w:pPr>
              <w:spacing w:line="360" w:lineRule="auto"/>
              <w:rPr>
                <w:rFonts w:ascii="Arial" w:hAnsi="Arial" w:cs="Arial"/>
                <w:b/>
              </w:rPr>
            </w:pPr>
            <w:r w:rsidRPr="009D7B30">
              <w:rPr>
                <w:rFonts w:ascii="Arial" w:hAnsi="Arial" w:cs="Arial"/>
                <w:b/>
              </w:rPr>
              <w:t>Hva ønskes det hjelp til av PPT?</w:t>
            </w:r>
          </w:p>
        </w:tc>
      </w:tr>
      <w:tr w:rsidR="007C79C1" w:rsidRPr="009D7B30" w14:paraId="378603BE" w14:textId="77777777" w:rsidTr="007C79C1">
        <w:tc>
          <w:tcPr>
            <w:tcW w:w="9062" w:type="dxa"/>
            <w:gridSpan w:val="4"/>
            <w:shd w:val="clear" w:color="auto" w:fill="auto"/>
          </w:tcPr>
          <w:p w14:paraId="2EEF746D" w14:textId="77777777" w:rsidR="007C79C1" w:rsidRDefault="007C79C1" w:rsidP="007C79C1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D7B30">
              <w:rPr>
                <w:rFonts w:ascii="Arial" w:hAnsi="Arial" w:cs="Arial"/>
              </w:rPr>
              <w:t xml:space="preserve">urdering </w:t>
            </w:r>
            <w:r>
              <w:rPr>
                <w:rFonts w:ascii="Arial" w:hAnsi="Arial" w:cs="Arial"/>
              </w:rPr>
              <w:t xml:space="preserve">av behovet for spesialundervisning/individuelt tilrettelagt opplæring </w:t>
            </w:r>
            <w:r w:rsidRPr="009D7B30">
              <w:rPr>
                <w:rFonts w:ascii="Arial" w:hAnsi="Arial" w:cs="Arial"/>
              </w:rPr>
              <w:t xml:space="preserve"> </w:t>
            </w:r>
          </w:p>
          <w:p w14:paraId="75D99E11" w14:textId="6034A77B" w:rsidR="007C79C1" w:rsidRPr="00CE497E" w:rsidRDefault="007C79C1" w:rsidP="00CE497E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Veiledning </w:t>
            </w:r>
            <w:r>
              <w:rPr>
                <w:rFonts w:ascii="Arial" w:hAnsi="Arial" w:cs="Arial"/>
              </w:rPr>
              <w:t xml:space="preserve">/kompetanseheving til personalet om elevens behov </w:t>
            </w:r>
            <w:r w:rsidRPr="00CE497E">
              <w:rPr>
                <w:rFonts w:ascii="Arial" w:hAnsi="Arial" w:cs="Arial"/>
              </w:rPr>
              <w:t xml:space="preserve">    </w:t>
            </w:r>
          </w:p>
          <w:p w14:paraId="3891EC16" w14:textId="77777777" w:rsidR="007C79C1" w:rsidRDefault="007C79C1" w:rsidP="007C79C1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Utredning av </w:t>
            </w:r>
            <w:r>
              <w:rPr>
                <w:rFonts w:ascii="Arial" w:hAnsi="Arial" w:cs="Arial"/>
              </w:rPr>
              <w:t>elevens</w:t>
            </w:r>
            <w:r w:rsidRPr="009D7B30">
              <w:rPr>
                <w:rFonts w:ascii="Arial" w:hAnsi="Arial" w:cs="Arial"/>
              </w:rPr>
              <w:t xml:space="preserve"> vansker</w:t>
            </w:r>
          </w:p>
          <w:p w14:paraId="74B0A3BA" w14:textId="511ACFD9" w:rsidR="007C79C1" w:rsidRPr="00825AC2" w:rsidRDefault="007C79C1" w:rsidP="007C79C1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Annet</w:t>
            </w:r>
            <w:r>
              <w:rPr>
                <w:rFonts w:ascii="Arial" w:hAnsi="Arial" w:cs="Arial"/>
              </w:rPr>
              <w:t>, spesifiser</w:t>
            </w:r>
          </w:p>
        </w:tc>
      </w:tr>
      <w:tr w:rsidR="00326DD3" w:rsidRPr="009D7B30" w14:paraId="69AE15E4" w14:textId="07440C7D" w:rsidTr="00326DD3">
        <w:tc>
          <w:tcPr>
            <w:tcW w:w="4665" w:type="dxa"/>
            <w:gridSpan w:val="2"/>
            <w:shd w:val="clear" w:color="auto" w:fill="auto"/>
          </w:tcPr>
          <w:p w14:paraId="7C166B12" w14:textId="77777777" w:rsidR="00326DD3" w:rsidRPr="0061171B" w:rsidRDefault="00326DD3" w:rsidP="00326DD3">
            <w:pPr>
              <w:rPr>
                <w:rFonts w:ascii="Arial" w:hAnsi="Arial" w:cs="Arial"/>
                <w:b/>
              </w:rPr>
            </w:pPr>
            <w:r w:rsidRPr="0061171B">
              <w:rPr>
                <w:rFonts w:ascii="Arial" w:hAnsi="Arial" w:cs="Arial"/>
                <w:b/>
              </w:rPr>
              <w:t>Obligatoriske vedlegg.</w:t>
            </w:r>
          </w:p>
          <w:p w14:paraId="03168502" w14:textId="77777777" w:rsidR="00326DD3" w:rsidRPr="00156FAF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Drøftingspla</w:t>
            </w:r>
            <w:r>
              <w:rPr>
                <w:rFonts w:ascii="Arial" w:hAnsi="Arial" w:cs="Arial"/>
              </w:rPr>
              <w:t>n</w:t>
            </w:r>
          </w:p>
          <w:p w14:paraId="11F94DC2" w14:textId="77777777" w:rsidR="00326DD3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 xml:space="preserve">Pedagogisk rapport </w:t>
            </w:r>
          </w:p>
          <w:p w14:paraId="2428CF84" w14:textId="77777777" w:rsidR="00326DD3" w:rsidRPr="005C4606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1171B">
              <w:rPr>
                <w:rFonts w:ascii="Arial" w:hAnsi="Arial" w:cs="Arial"/>
              </w:rPr>
              <w:t>Pedagogisk analyse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(Benytt SEPU-portalen) </w:t>
            </w:r>
          </w:p>
          <w:p w14:paraId="31321721" w14:textId="1EF7722F" w:rsidR="00326DD3" w:rsidRPr="00326DD3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C4606">
              <w:rPr>
                <w:rFonts w:ascii="Arial" w:hAnsi="Arial" w:cs="Arial"/>
              </w:rPr>
              <w:t>artleggingsresultater</w:t>
            </w:r>
          </w:p>
        </w:tc>
        <w:tc>
          <w:tcPr>
            <w:tcW w:w="4397" w:type="dxa"/>
            <w:gridSpan w:val="2"/>
            <w:shd w:val="clear" w:color="auto" w:fill="auto"/>
          </w:tcPr>
          <w:p w14:paraId="3B591B54" w14:textId="77777777" w:rsidR="00326DD3" w:rsidRDefault="00326DD3" w:rsidP="00326D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Annet </w:t>
            </w:r>
          </w:p>
          <w:p w14:paraId="647A4220" w14:textId="77777777" w:rsidR="00326DD3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Synstest gjennomført, dato</w:t>
            </w:r>
          </w:p>
          <w:p w14:paraId="589FDAEB" w14:textId="6E94C33A" w:rsidR="00326DD3" w:rsidRPr="00326DD3" w:rsidRDefault="00326DD3" w:rsidP="00326DD3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Hørselstest gjennomført, dato </w:t>
            </w:r>
          </w:p>
        </w:tc>
      </w:tr>
      <w:tr w:rsidR="00326DD3" w:rsidRPr="009D7B30" w14:paraId="025181BA" w14:textId="77777777" w:rsidTr="007C79C1">
        <w:tc>
          <w:tcPr>
            <w:tcW w:w="9062" w:type="dxa"/>
            <w:gridSpan w:val="4"/>
            <w:shd w:val="clear" w:color="auto" w:fill="auto"/>
          </w:tcPr>
          <w:p w14:paraId="4BA48A11" w14:textId="15E43717" w:rsidR="00326DD3" w:rsidRPr="00326DD3" w:rsidRDefault="00326DD3" w:rsidP="00326DD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Dersom vedlegg mangler vil henvisningen bli avslått</w:t>
            </w:r>
          </w:p>
        </w:tc>
      </w:tr>
    </w:tbl>
    <w:p w14:paraId="40F2C04F" w14:textId="77777777" w:rsidR="00326DD3" w:rsidRDefault="00326DD3">
      <w:pPr>
        <w:spacing w:after="160" w:line="259" w:lineRule="auto"/>
        <w:rPr>
          <w:rFonts w:ascii="Arial" w:hAnsi="Arial" w:cs="Arial"/>
        </w:rPr>
      </w:pPr>
    </w:p>
    <w:p w14:paraId="3609B4C2" w14:textId="77777777" w:rsidR="00425714" w:rsidRDefault="00425714">
      <w:pPr>
        <w:spacing w:after="160" w:line="259" w:lineRule="auto"/>
        <w:rPr>
          <w:rFonts w:ascii="Arial" w:hAnsi="Arial" w:cs="Arial"/>
        </w:rPr>
      </w:pPr>
    </w:p>
    <w:p w14:paraId="2D68581C" w14:textId="77777777" w:rsidR="00425714" w:rsidRDefault="00425714">
      <w:pPr>
        <w:spacing w:after="160" w:line="259" w:lineRule="auto"/>
        <w:rPr>
          <w:rFonts w:ascii="Arial" w:hAnsi="Arial" w:cs="Arial"/>
        </w:rPr>
      </w:pPr>
    </w:p>
    <w:p w14:paraId="1708F7A7" w14:textId="77777777" w:rsidR="00425714" w:rsidRDefault="00425714">
      <w:pPr>
        <w:spacing w:after="160" w:line="259" w:lineRule="auto"/>
        <w:rPr>
          <w:rFonts w:ascii="Arial" w:hAnsi="Arial" w:cs="Arial"/>
        </w:rPr>
      </w:pPr>
    </w:p>
    <w:p w14:paraId="4E116E1A" w14:textId="77777777" w:rsidR="00425714" w:rsidRDefault="00425714">
      <w:pPr>
        <w:spacing w:after="160" w:line="259" w:lineRule="auto"/>
        <w:rPr>
          <w:rFonts w:ascii="Arial" w:hAnsi="Arial" w:cs="Arial"/>
        </w:rPr>
      </w:pPr>
    </w:p>
    <w:p w14:paraId="0DB9AA46" w14:textId="77777777" w:rsidR="00425714" w:rsidRPr="009D7B30" w:rsidRDefault="00425714">
      <w:pPr>
        <w:spacing w:after="160" w:line="259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66FF" w:rsidRPr="009D7B30" w14:paraId="5119BD41" w14:textId="77777777" w:rsidTr="00F77BFB">
        <w:trPr>
          <w:trHeight w:val="435"/>
        </w:trPr>
        <w:tc>
          <w:tcPr>
            <w:tcW w:w="4946" w:type="pct"/>
            <w:tcBorders>
              <w:top w:val="single" w:sz="4" w:space="0" w:color="auto"/>
            </w:tcBorders>
            <w:shd w:val="clear" w:color="auto" w:fill="D9D9D9"/>
          </w:tcPr>
          <w:p w14:paraId="635733DA" w14:textId="77777777" w:rsidR="008F4947" w:rsidRPr="009D7B30" w:rsidRDefault="008F4947" w:rsidP="00F77BFB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</w:p>
          <w:p w14:paraId="236D30D4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9D7B30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 xml:space="preserve">Rektors egen vurdering av henvisningsgrunnlaget </w:t>
            </w:r>
          </w:p>
          <w:p w14:paraId="2EF6E772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0"/>
                <w:szCs w:val="20"/>
                <w:lang w:eastAsia="nb-NO"/>
              </w:rPr>
            </w:pPr>
            <w:r w:rsidRPr="009D7B30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(jfr: </w:t>
            </w:r>
            <w:hyperlink r:id="rId13" w:history="1">
              <w:r w:rsidRPr="009D7B30">
                <w:rPr>
                  <w:rStyle w:val="Hyperkobling"/>
                  <w:rFonts w:ascii="Arial" w:hAnsi="Arial" w:cs="Arial"/>
                  <w:noProof/>
                  <w:sz w:val="20"/>
                  <w:szCs w:val="20"/>
                  <w:lang w:eastAsia="nb-NO"/>
                </w:rPr>
                <w:t>http://www.udir.no/Regelverk/tidlig-innsats/Veilederene-i-fulltekst/Spesialundervisning/</w:t>
              </w:r>
            </w:hyperlink>
            <w:r w:rsidRPr="009D7B30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t xml:space="preserve"> )</w:t>
            </w:r>
          </w:p>
        </w:tc>
      </w:tr>
      <w:tr w:rsidR="003866FF" w:rsidRPr="009D7B30" w14:paraId="3BE82B43" w14:textId="77777777" w:rsidTr="00F77BFB">
        <w:trPr>
          <w:trHeight w:val="2565"/>
        </w:trPr>
        <w:tc>
          <w:tcPr>
            <w:tcW w:w="4946" w:type="pct"/>
          </w:tcPr>
          <w:p w14:paraId="637E5355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</w:p>
          <w:p w14:paraId="004FD33A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9D7B30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Konklusjon på rektors vurdering: </w:t>
            </w:r>
          </w:p>
          <w:p w14:paraId="11670867" w14:textId="77777777" w:rsidR="003866FF" w:rsidRPr="009D7B30" w:rsidRDefault="003866FF" w:rsidP="00D27D7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9D7B30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Eleven får ikke et tilfredsstillende utbytte innenfor den ordinære opplæringen, og skolen har ikke tiltak som kan tilrettelegge i forhold til elevens behov.</w:t>
            </w:r>
          </w:p>
          <w:p w14:paraId="38BA10F7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5529A8C1" w14:textId="77777777" w:rsidR="003866FF" w:rsidRPr="009D7B30" w:rsidRDefault="003866FF" w:rsidP="00D27D7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D7B30">
              <w:rPr>
                <w:rFonts w:ascii="Arial" w:hAnsi="Arial" w:cs="Arial"/>
                <w:sz w:val="24"/>
                <w:szCs w:val="24"/>
              </w:rPr>
              <w:t>Eleven har ikke behov for spesialundervisning</w:t>
            </w:r>
            <w:r w:rsidR="00324257" w:rsidRPr="009D7B3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D7B30">
              <w:rPr>
                <w:rFonts w:ascii="Arial" w:hAnsi="Arial" w:cs="Arial"/>
                <w:sz w:val="24"/>
                <w:szCs w:val="24"/>
              </w:rPr>
              <w:t>Eleven henvises for veiledning</w:t>
            </w:r>
            <w:r w:rsidR="008D3403" w:rsidRPr="009D7B30">
              <w:rPr>
                <w:rFonts w:ascii="Arial" w:hAnsi="Arial" w:cs="Arial"/>
                <w:sz w:val="24"/>
                <w:szCs w:val="24"/>
              </w:rPr>
              <w:t xml:space="preserve"> tanke på veiledning til personalet</w:t>
            </w:r>
            <w:r w:rsidRPr="009D7B3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3BDC0A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25754300" w14:textId="77777777" w:rsidR="003866FF" w:rsidRPr="009D7B30" w:rsidRDefault="003866FF" w:rsidP="00D27D7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D7B30">
              <w:rPr>
                <w:rFonts w:ascii="Arial" w:hAnsi="Arial" w:cs="Arial"/>
                <w:sz w:val="24"/>
                <w:szCs w:val="24"/>
              </w:rPr>
              <w:t xml:space="preserve">Skolen anser seg i stand til å ivareta elevens behov innenfor rammen av TPO, men ønsker utredning for mer detaljert forståelse av elevens utfordringer. </w:t>
            </w:r>
          </w:p>
          <w:p w14:paraId="1E9828E6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E65C77C" w14:textId="77777777" w:rsidR="003866FF" w:rsidRPr="009D7B30" w:rsidRDefault="003866FF" w:rsidP="00D27D7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9D7B30">
              <w:rPr>
                <w:rFonts w:ascii="Arial" w:hAnsi="Arial" w:cs="Arial"/>
                <w:sz w:val="24"/>
                <w:szCs w:val="24"/>
              </w:rPr>
              <w:t>Eleven kan ivaretas innenfor det ordinære opplæringstilbudet, men f</w:t>
            </w:r>
            <w:r w:rsidR="00D27D7B" w:rsidRPr="009D7B30">
              <w:rPr>
                <w:rFonts w:ascii="Arial" w:hAnsi="Arial" w:cs="Arial"/>
                <w:sz w:val="24"/>
                <w:szCs w:val="24"/>
              </w:rPr>
              <w:t>oresatte</w:t>
            </w:r>
            <w:r w:rsidRPr="009D7B30">
              <w:rPr>
                <w:rFonts w:ascii="Arial" w:hAnsi="Arial" w:cs="Arial"/>
                <w:sz w:val="24"/>
                <w:szCs w:val="24"/>
              </w:rPr>
              <w:t xml:space="preserve"> ønsker u</w:t>
            </w:r>
            <w:r w:rsidR="00324257" w:rsidRPr="009D7B30">
              <w:rPr>
                <w:rFonts w:ascii="Arial" w:hAnsi="Arial" w:cs="Arial"/>
                <w:sz w:val="24"/>
                <w:szCs w:val="24"/>
              </w:rPr>
              <w:t>tredning</w:t>
            </w:r>
            <w:r w:rsidRPr="009D7B30">
              <w:rPr>
                <w:rFonts w:ascii="Arial" w:hAnsi="Arial" w:cs="Arial"/>
                <w:sz w:val="24"/>
                <w:szCs w:val="24"/>
              </w:rPr>
              <w:t>/sakkyndig vurdering.</w:t>
            </w:r>
          </w:p>
          <w:p w14:paraId="31A2C846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  <w:p w14:paraId="4CE9F24E" w14:textId="77777777" w:rsidR="003866FF" w:rsidRPr="003E1532" w:rsidRDefault="003866FF" w:rsidP="00D27D7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3E1532">
              <w:rPr>
                <w:rFonts w:ascii="Arial" w:hAnsi="Arial" w:cs="Arial"/>
                <w:sz w:val="24"/>
                <w:szCs w:val="24"/>
              </w:rPr>
              <w:t>Annet</w:t>
            </w:r>
            <w:r w:rsidR="003E1532" w:rsidRPr="003E1532">
              <w:rPr>
                <w:rFonts w:ascii="Arial" w:hAnsi="Arial" w:cs="Arial"/>
                <w:sz w:val="24"/>
                <w:szCs w:val="24"/>
              </w:rPr>
              <w:t>, spesifiser</w:t>
            </w:r>
            <w:r w:rsidRPr="003E153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01821D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42E95BF7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0D79ECDF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1980EE32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  <w:p w14:paraId="023EBD13" w14:textId="77777777" w:rsidR="003866FF" w:rsidRPr="009D7B30" w:rsidRDefault="003866FF" w:rsidP="00F77BFB">
            <w:pPr>
              <w:pStyle w:val="Ingenmellomrom"/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</w:p>
        </w:tc>
      </w:tr>
    </w:tbl>
    <w:p w14:paraId="54D08D5F" w14:textId="77777777" w:rsidR="003866FF" w:rsidRPr="009D7B30" w:rsidRDefault="003866FF">
      <w:pPr>
        <w:rPr>
          <w:rFonts w:ascii="Arial" w:hAnsi="Arial" w:cs="Arial"/>
        </w:rPr>
      </w:pPr>
    </w:p>
    <w:p w14:paraId="5FCC52CC" w14:textId="77777777" w:rsidR="003866FF" w:rsidRPr="0007488A" w:rsidRDefault="001F5B22" w:rsidP="003866FF">
      <w:pPr>
        <w:pStyle w:val="Ingenmellomrom"/>
        <w:rPr>
          <w:rFonts w:ascii="Arial" w:hAnsi="Arial" w:cs="Arial"/>
          <w:noProof/>
          <w:sz w:val="16"/>
          <w:szCs w:val="16"/>
          <w:lang w:eastAsia="nb-NO"/>
        </w:rPr>
      </w:pPr>
      <w:r w:rsidRPr="009E5BC8">
        <w:rPr>
          <w:rFonts w:ascii="Arial" w:hAnsi="Arial" w:cs="Arial"/>
          <w:b/>
          <w:noProof/>
          <w:sz w:val="24"/>
          <w:szCs w:val="24"/>
          <w:lang w:eastAsia="nb-NO"/>
        </w:rPr>
        <w:t>Foresatte/</w:t>
      </w:r>
      <w:r w:rsidR="003866FF" w:rsidRPr="009E5BC8">
        <w:rPr>
          <w:rFonts w:ascii="Arial" w:hAnsi="Arial" w:cs="Arial"/>
          <w:b/>
          <w:noProof/>
          <w:sz w:val="24"/>
          <w:szCs w:val="24"/>
          <w:lang w:eastAsia="nb-NO"/>
        </w:rPr>
        <w:t>elev er inneforstått med opplysningene i henvisning og pedagogisk rapport.</w:t>
      </w:r>
      <w:r w:rsidR="003866FF" w:rsidRPr="009D7B30">
        <w:rPr>
          <w:rFonts w:ascii="Arial" w:hAnsi="Arial" w:cs="Arial"/>
          <w:noProof/>
          <w:lang w:eastAsia="nb-NO"/>
        </w:rPr>
        <w:t xml:space="preserve"> </w:t>
      </w:r>
      <w:r w:rsidR="003866FF" w:rsidRPr="0007488A">
        <w:rPr>
          <w:rFonts w:ascii="Arial" w:hAnsi="Arial" w:cs="Arial"/>
          <w:noProof/>
          <w:sz w:val="16"/>
          <w:szCs w:val="16"/>
          <w:lang w:eastAsia="nb-NO"/>
        </w:rPr>
        <w:t>Der begge foresatte har foreldrerett</w:t>
      </w:r>
      <w:r w:rsidR="0007488A">
        <w:rPr>
          <w:rFonts w:ascii="Arial" w:hAnsi="Arial" w:cs="Arial"/>
          <w:noProof/>
          <w:sz w:val="16"/>
          <w:szCs w:val="16"/>
          <w:lang w:eastAsia="nb-NO"/>
        </w:rPr>
        <w:t xml:space="preserve">, </w:t>
      </w:r>
      <w:r w:rsidR="003866FF" w:rsidRPr="0007488A">
        <w:rPr>
          <w:rFonts w:ascii="Arial" w:hAnsi="Arial" w:cs="Arial"/>
          <w:noProof/>
          <w:sz w:val="16"/>
          <w:szCs w:val="16"/>
          <w:lang w:eastAsia="nb-NO"/>
        </w:rPr>
        <w:t>skal begge samtykke til henvisning</w:t>
      </w:r>
    </w:p>
    <w:p w14:paraId="3C913B6B" w14:textId="77777777" w:rsidR="003866FF" w:rsidRPr="009D7B30" w:rsidRDefault="003866FF" w:rsidP="003866FF">
      <w:pPr>
        <w:pStyle w:val="Ingenmellomrom"/>
        <w:rPr>
          <w:rFonts w:ascii="Arial" w:hAnsi="Arial" w:cs="Arial"/>
          <w:b/>
          <w:i/>
          <w:noProof/>
          <w:sz w:val="26"/>
          <w:szCs w:val="26"/>
          <w:lang w:eastAsia="nb-NO"/>
        </w:rPr>
      </w:pPr>
    </w:p>
    <w:p w14:paraId="2AA15383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9D7B30">
        <w:rPr>
          <w:rFonts w:ascii="Arial" w:hAnsi="Arial" w:cs="Arial"/>
          <w:noProof/>
          <w:sz w:val="26"/>
          <w:szCs w:val="26"/>
          <w:lang w:eastAsia="nb-NO"/>
        </w:rPr>
        <w:t>Dato:__________ Foresatt 1:_________________________________</w:t>
      </w:r>
    </w:p>
    <w:p w14:paraId="0A0D81B0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43350026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63538905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9D7B30">
        <w:rPr>
          <w:rFonts w:ascii="Arial" w:hAnsi="Arial" w:cs="Arial"/>
          <w:noProof/>
          <w:sz w:val="26"/>
          <w:szCs w:val="26"/>
          <w:lang w:eastAsia="nb-NO"/>
        </w:rPr>
        <w:t>Dato:__________ Foresatt 2:_________________________________</w:t>
      </w:r>
    </w:p>
    <w:p w14:paraId="16BC6F24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56008840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6D77E6B9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9D7B30">
        <w:rPr>
          <w:rFonts w:ascii="Arial" w:hAnsi="Arial" w:cs="Arial"/>
          <w:noProof/>
          <w:sz w:val="26"/>
          <w:szCs w:val="26"/>
          <w:lang w:eastAsia="nb-NO"/>
        </w:rPr>
        <w:t>Dato:</w:t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softHyphen/>
        <w:t>__________ Eleven: ___________________________________</w:t>
      </w:r>
    </w:p>
    <w:p w14:paraId="2BDB417E" w14:textId="77777777" w:rsidR="003866FF" w:rsidRPr="0007488A" w:rsidRDefault="003866FF" w:rsidP="003866FF">
      <w:pPr>
        <w:pStyle w:val="Ingenmellomrom"/>
        <w:rPr>
          <w:rFonts w:ascii="Arial" w:hAnsi="Arial" w:cs="Arial"/>
          <w:i/>
          <w:noProof/>
          <w:sz w:val="16"/>
          <w:szCs w:val="16"/>
          <w:lang w:eastAsia="nb-NO"/>
        </w:rPr>
      </w:pPr>
      <w:r w:rsidRPr="0007488A">
        <w:rPr>
          <w:rFonts w:ascii="Arial" w:hAnsi="Arial" w:cs="Arial"/>
          <w:i/>
          <w:noProof/>
          <w:sz w:val="16"/>
          <w:szCs w:val="16"/>
          <w:lang w:eastAsia="nb-NO"/>
        </w:rPr>
        <w:t>Eleven bør selv samtykke i henvisningen når hun/han er 12 år eller mer – fra 15 år kan eleven henvise seg selv uten samtykke fra foreldre/foresatte</w:t>
      </w:r>
      <w:r w:rsidR="0007488A" w:rsidRPr="0007488A">
        <w:rPr>
          <w:rFonts w:ascii="Arial" w:hAnsi="Arial" w:cs="Arial"/>
          <w:i/>
          <w:noProof/>
          <w:sz w:val="16"/>
          <w:szCs w:val="16"/>
          <w:lang w:eastAsia="nb-NO"/>
        </w:rPr>
        <w:t>.</w:t>
      </w:r>
    </w:p>
    <w:p w14:paraId="156C4309" w14:textId="77777777" w:rsidR="003866FF" w:rsidRPr="009D7B30" w:rsidRDefault="003866FF" w:rsidP="003866FF">
      <w:pPr>
        <w:pStyle w:val="Ingenmellomrom"/>
        <w:rPr>
          <w:rFonts w:ascii="Arial" w:hAnsi="Arial" w:cs="Arial"/>
          <w:b/>
          <w:i/>
          <w:noProof/>
          <w:lang w:eastAsia="nb-NO"/>
        </w:rPr>
      </w:pPr>
    </w:p>
    <w:p w14:paraId="755475F3" w14:textId="77777777" w:rsidR="009E5BC8" w:rsidRDefault="009E5BC8" w:rsidP="003866FF">
      <w:pPr>
        <w:pStyle w:val="Ingenmellomrom"/>
        <w:rPr>
          <w:rFonts w:ascii="Arial" w:hAnsi="Arial" w:cs="Arial"/>
          <w:b/>
          <w:noProof/>
          <w:sz w:val="26"/>
          <w:szCs w:val="26"/>
          <w:lang w:eastAsia="nb-NO"/>
        </w:rPr>
      </w:pPr>
    </w:p>
    <w:p w14:paraId="443DE8A2" w14:textId="77777777" w:rsidR="003866FF" w:rsidRPr="009E5BC8" w:rsidRDefault="003866FF" w:rsidP="003866FF">
      <w:pPr>
        <w:pStyle w:val="Ingenmellomrom"/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9E5BC8">
        <w:rPr>
          <w:rFonts w:ascii="Arial" w:hAnsi="Arial" w:cs="Arial"/>
          <w:b/>
          <w:noProof/>
          <w:sz w:val="24"/>
          <w:szCs w:val="24"/>
          <w:lang w:eastAsia="nb-NO"/>
        </w:rPr>
        <w:t>Kontaktlærer:</w:t>
      </w:r>
    </w:p>
    <w:p w14:paraId="16126459" w14:textId="77777777" w:rsidR="009E5BC8" w:rsidRDefault="009E5BC8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5AA06779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9E5BC8">
        <w:rPr>
          <w:rFonts w:ascii="Arial" w:hAnsi="Arial" w:cs="Arial"/>
          <w:noProof/>
          <w:sz w:val="24"/>
          <w:szCs w:val="24"/>
          <w:lang w:eastAsia="nb-NO"/>
        </w:rPr>
        <w:t>Dato:________ Underskrift</w:t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t>:_____________________________</w:t>
      </w:r>
    </w:p>
    <w:p w14:paraId="56AE6F30" w14:textId="77777777" w:rsidR="003866FF" w:rsidRPr="009D7B30" w:rsidRDefault="003866FF" w:rsidP="003866FF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7CEC634B" w14:textId="77777777" w:rsidR="003866FF" w:rsidRPr="009D7B30" w:rsidRDefault="003866FF" w:rsidP="003866FF">
      <w:pPr>
        <w:pStyle w:val="Ingenmellomrom"/>
        <w:rPr>
          <w:rFonts w:ascii="Arial" w:hAnsi="Arial" w:cs="Arial"/>
          <w:b/>
          <w:i/>
          <w:noProof/>
          <w:sz w:val="26"/>
          <w:szCs w:val="26"/>
          <w:lang w:eastAsia="nb-NO"/>
        </w:rPr>
      </w:pPr>
    </w:p>
    <w:p w14:paraId="13AA32CE" w14:textId="77777777" w:rsidR="003866FF" w:rsidRPr="009E5BC8" w:rsidRDefault="003866FF" w:rsidP="003866FF">
      <w:pPr>
        <w:pStyle w:val="Ingenmellomrom"/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9E5BC8">
        <w:rPr>
          <w:rFonts w:ascii="Arial" w:hAnsi="Arial" w:cs="Arial"/>
          <w:b/>
          <w:noProof/>
          <w:sz w:val="24"/>
          <w:szCs w:val="24"/>
          <w:lang w:eastAsia="nb-NO"/>
        </w:rPr>
        <w:t>Rektor:</w:t>
      </w:r>
    </w:p>
    <w:p w14:paraId="036BB460" w14:textId="77777777" w:rsidR="009E5BC8" w:rsidRDefault="009E5BC8" w:rsidP="00FC7E42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55F36871" w14:textId="77777777" w:rsidR="00613B58" w:rsidRPr="009D7B30" w:rsidRDefault="003866FF" w:rsidP="00FC7E42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  <w:r w:rsidRPr="009E5BC8">
        <w:rPr>
          <w:rFonts w:ascii="Arial" w:hAnsi="Arial" w:cs="Arial"/>
          <w:noProof/>
          <w:sz w:val="24"/>
          <w:szCs w:val="24"/>
          <w:lang w:eastAsia="nb-NO"/>
        </w:rPr>
        <w:t>Dato:____________Underskrift</w:t>
      </w:r>
      <w:r w:rsidRPr="009D7B30">
        <w:rPr>
          <w:rFonts w:ascii="Arial" w:hAnsi="Arial" w:cs="Arial"/>
          <w:noProof/>
          <w:sz w:val="26"/>
          <w:szCs w:val="26"/>
          <w:lang w:eastAsia="nb-NO"/>
        </w:rPr>
        <w:t>:__________________________</w:t>
      </w:r>
    </w:p>
    <w:p w14:paraId="75FA9F46" w14:textId="77777777" w:rsidR="001552B1" w:rsidRPr="009D7B30" w:rsidRDefault="001552B1" w:rsidP="00FC7E42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p w14:paraId="05DEAF79" w14:textId="77777777" w:rsidR="00FC7E42" w:rsidRPr="009D7B30" w:rsidRDefault="00FC7E42" w:rsidP="00FC7E42">
      <w:pPr>
        <w:pStyle w:val="Ingenmellomrom"/>
        <w:rPr>
          <w:rFonts w:ascii="Arial" w:hAnsi="Arial" w:cs="Arial"/>
          <w:noProof/>
          <w:sz w:val="26"/>
          <w:szCs w:val="26"/>
          <w:lang w:eastAsia="nb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B58" w:rsidRPr="009D7B30" w14:paraId="45466D82" w14:textId="77777777" w:rsidTr="00F77BFB">
        <w:tc>
          <w:tcPr>
            <w:tcW w:w="9209" w:type="dxa"/>
            <w:shd w:val="clear" w:color="auto" w:fill="E7E6E6" w:themeFill="background2"/>
          </w:tcPr>
          <w:p w14:paraId="4AFE5699" w14:textId="77777777" w:rsidR="008F4947" w:rsidRPr="009D7B30" w:rsidRDefault="008F4947" w:rsidP="00F77BFB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</w:p>
          <w:p w14:paraId="1A4D1AC7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</w:pPr>
            <w:r w:rsidRPr="009D7B30">
              <w:rPr>
                <w:rFonts w:ascii="Arial" w:hAnsi="Arial" w:cs="Arial"/>
                <w:b/>
                <w:noProof/>
                <w:sz w:val="28"/>
                <w:szCs w:val="28"/>
                <w:lang w:eastAsia="nb-NO"/>
              </w:rPr>
              <w:t>Opplysninger fra foresatte</w:t>
            </w:r>
          </w:p>
          <w:p w14:paraId="1B090D0D" w14:textId="77777777" w:rsidR="00613B58" w:rsidRPr="009D7B30" w:rsidRDefault="008F4947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w:t>F</w:t>
            </w:r>
            <w:r w:rsidR="00613B58" w:rsidRPr="009D7B30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w:t>ylles ut av foreldrene og vedlegges henvisningen kun hvis de ønsker et slikt vedlegg</w:t>
            </w:r>
            <w:r w:rsidRPr="009D7B30"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  <w:t xml:space="preserve">. </w:t>
            </w:r>
          </w:p>
        </w:tc>
      </w:tr>
      <w:tr w:rsidR="00613B58" w:rsidRPr="009D7B30" w14:paraId="7BE5C652" w14:textId="77777777" w:rsidTr="00F77BFB">
        <w:tc>
          <w:tcPr>
            <w:tcW w:w="9209" w:type="dxa"/>
          </w:tcPr>
          <w:p w14:paraId="39E40080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Beskriv barnets</w:t>
            </w:r>
            <w:r w:rsidR="0007488A">
              <w:rPr>
                <w:rFonts w:ascii="Arial" w:hAnsi="Arial" w:cs="Arial"/>
              </w:rPr>
              <w:t>/ungdommens</w:t>
            </w:r>
            <w:r w:rsidRPr="009D7B30">
              <w:rPr>
                <w:rFonts w:ascii="Arial" w:hAnsi="Arial" w:cs="Arial"/>
              </w:rPr>
              <w:t xml:space="preserve"> sterke sider:</w:t>
            </w:r>
          </w:p>
          <w:p w14:paraId="7AF3F408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  <w:tr w:rsidR="00613B58" w:rsidRPr="009D7B30" w14:paraId="76DB77FE" w14:textId="77777777" w:rsidTr="00F77BFB">
        <w:tc>
          <w:tcPr>
            <w:tcW w:w="9209" w:type="dxa"/>
          </w:tcPr>
          <w:p w14:paraId="38F63BE3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Gi en kort beskrivelse av </w:t>
            </w:r>
            <w:r w:rsidR="00C22A17">
              <w:rPr>
                <w:rFonts w:ascii="Arial" w:hAnsi="Arial" w:cs="Arial"/>
              </w:rPr>
              <w:t xml:space="preserve">utfordringene/begrunnelse for </w:t>
            </w:r>
            <w:r w:rsidRPr="009D7B30">
              <w:rPr>
                <w:rFonts w:ascii="Arial" w:hAnsi="Arial" w:cs="Arial"/>
              </w:rPr>
              <w:t>henvisning:</w:t>
            </w:r>
          </w:p>
          <w:p w14:paraId="5964564B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  <w:p w14:paraId="794F6B7C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  <w:tr w:rsidR="00613B58" w:rsidRPr="009D7B30" w14:paraId="7F3974BF" w14:textId="77777777" w:rsidTr="00F77BFB">
        <w:tc>
          <w:tcPr>
            <w:tcW w:w="9209" w:type="dxa"/>
          </w:tcPr>
          <w:p w14:paraId="5C974687" w14:textId="0FBB4CBD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Gi en kort beskrivelse av</w:t>
            </w:r>
            <w:r w:rsidR="00C22A17">
              <w:rPr>
                <w:rFonts w:ascii="Arial" w:hAnsi="Arial" w:cs="Arial"/>
              </w:rPr>
              <w:t xml:space="preserve"> hva</w:t>
            </w:r>
            <w:r w:rsidRPr="009D7B30">
              <w:rPr>
                <w:rFonts w:ascii="Arial" w:hAnsi="Arial" w:cs="Arial"/>
              </w:rPr>
              <w:t xml:space="preserve"> </w:t>
            </w:r>
            <w:r w:rsidR="00C22A17">
              <w:rPr>
                <w:rFonts w:ascii="Arial" w:hAnsi="Arial" w:cs="Arial"/>
              </w:rPr>
              <w:t>du /dere mener hjelper barnet/</w:t>
            </w:r>
            <w:r w:rsidR="00BD5472">
              <w:rPr>
                <w:rFonts w:ascii="Arial" w:hAnsi="Arial" w:cs="Arial"/>
              </w:rPr>
              <w:t>ungdommen</w:t>
            </w:r>
            <w:r w:rsidRPr="009D7B30">
              <w:rPr>
                <w:rFonts w:ascii="Arial" w:hAnsi="Arial" w:cs="Arial"/>
              </w:rPr>
              <w:t>:</w:t>
            </w:r>
          </w:p>
          <w:p w14:paraId="3279A19B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  <w:tr w:rsidR="00613B58" w:rsidRPr="009D7B30" w14:paraId="540CE45D" w14:textId="77777777" w:rsidTr="00F77BFB">
        <w:tc>
          <w:tcPr>
            <w:tcW w:w="9209" w:type="dxa"/>
          </w:tcPr>
          <w:p w14:paraId="5A40C17D" w14:textId="77777777" w:rsidR="00613B58" w:rsidRPr="00C22A17" w:rsidRDefault="00613B58" w:rsidP="00F77BFB">
            <w:pPr>
              <w:rPr>
                <w:rFonts w:ascii="Arial" w:hAnsi="Arial" w:cs="Arial"/>
                <w:sz w:val="18"/>
                <w:szCs w:val="18"/>
              </w:rPr>
            </w:pPr>
            <w:r w:rsidRPr="009D7B30">
              <w:rPr>
                <w:rFonts w:ascii="Arial" w:hAnsi="Arial" w:cs="Arial"/>
              </w:rPr>
              <w:t xml:space="preserve">Særlige merknader i barnets utvikling </w:t>
            </w:r>
            <w:r w:rsidRPr="00C22A17">
              <w:rPr>
                <w:rFonts w:ascii="Arial" w:hAnsi="Arial" w:cs="Arial"/>
                <w:sz w:val="18"/>
                <w:szCs w:val="18"/>
              </w:rPr>
              <w:t>(fødsel, språk, motorikk, følelser, sykdommer/skader, livshendelser):</w:t>
            </w:r>
          </w:p>
          <w:p w14:paraId="014BCD3A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  <w:tr w:rsidR="00613B58" w:rsidRPr="009D7B30" w14:paraId="3553706E" w14:textId="77777777" w:rsidTr="00F77BFB">
        <w:trPr>
          <w:trHeight w:val="2295"/>
        </w:trPr>
        <w:tc>
          <w:tcPr>
            <w:tcW w:w="9209" w:type="dxa"/>
          </w:tcPr>
          <w:p w14:paraId="0DA1A9C4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Fungerer synet normalt?</w:t>
            </w:r>
          </w:p>
          <w:p w14:paraId="0DFA8B50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□ Ja         □ Nei </w:t>
            </w:r>
          </w:p>
          <w:p w14:paraId="5FBF3DFF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Synstest er gjennomført</w:t>
            </w:r>
          </w:p>
          <w:p w14:paraId="46BA59D8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</w:rPr>
            </w:pPr>
          </w:p>
          <w:p w14:paraId="7615971F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Dato:                                   Hvem: </w:t>
            </w:r>
          </w:p>
        </w:tc>
      </w:tr>
      <w:tr w:rsidR="00613B58" w:rsidRPr="009D7B30" w14:paraId="303BE5B8" w14:textId="77777777" w:rsidTr="00F77BFB">
        <w:tc>
          <w:tcPr>
            <w:tcW w:w="9209" w:type="dxa"/>
          </w:tcPr>
          <w:p w14:paraId="5D0D02A7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Fungerer hørsel normalt?</w:t>
            </w:r>
          </w:p>
          <w:p w14:paraId="572BA093" w14:textId="77777777" w:rsidR="00613B58" w:rsidRPr="009D7B30" w:rsidRDefault="00613B58" w:rsidP="00613B58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□ Ja          □ Nei</w:t>
            </w:r>
          </w:p>
          <w:p w14:paraId="3FBC146C" w14:textId="77777777" w:rsidR="00613B58" w:rsidRPr="009D7B30" w:rsidRDefault="00613B58" w:rsidP="00613B58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Hørselstest er gjennomført</w:t>
            </w:r>
          </w:p>
          <w:p w14:paraId="2D685817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Dato:                                   Hvem:</w:t>
            </w:r>
          </w:p>
          <w:p w14:paraId="17083091" w14:textId="77777777" w:rsidR="00613B58" w:rsidRPr="009D7B30" w:rsidRDefault="00613B58" w:rsidP="00F77BFB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613B58" w:rsidRPr="009D7B30" w14:paraId="4827AED7" w14:textId="77777777" w:rsidTr="00F77BFB">
        <w:tc>
          <w:tcPr>
            <w:tcW w:w="9209" w:type="dxa"/>
          </w:tcPr>
          <w:p w14:paraId="04E8A2C8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Har du/dere vært i kontakt med andre instanser/fagpersoner som helsestasjon, lege, spesialisthelsetjeneste, barneverntjenester eller andre? Eventuelle rapporter</w:t>
            </w:r>
            <w:r w:rsidR="00C22A17">
              <w:rPr>
                <w:rFonts w:ascii="Arial" w:hAnsi="Arial" w:cs="Arial"/>
              </w:rPr>
              <w:t>/epikriser</w:t>
            </w:r>
            <w:r w:rsidRPr="009D7B30">
              <w:rPr>
                <w:rFonts w:ascii="Arial" w:hAnsi="Arial" w:cs="Arial"/>
              </w:rPr>
              <w:t xml:space="preserve"> kan legges ved henvisningen.</w:t>
            </w:r>
          </w:p>
          <w:p w14:paraId="6BB98B73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  <w:tr w:rsidR="00613B58" w:rsidRPr="009D7B30" w14:paraId="01E4A38D" w14:textId="77777777" w:rsidTr="00F77BFB">
        <w:tc>
          <w:tcPr>
            <w:tcW w:w="9209" w:type="dxa"/>
          </w:tcPr>
          <w:p w14:paraId="356B55E2" w14:textId="77777777" w:rsidR="00613B58" w:rsidRPr="009D7B30" w:rsidRDefault="00613B58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Dato og underskrift:</w:t>
            </w:r>
          </w:p>
          <w:p w14:paraId="71CA8887" w14:textId="77777777" w:rsidR="00613B58" w:rsidRPr="009D7B30" w:rsidRDefault="00613B58" w:rsidP="00F77BFB">
            <w:pPr>
              <w:rPr>
                <w:rFonts w:ascii="Arial" w:hAnsi="Arial" w:cs="Arial"/>
              </w:rPr>
            </w:pPr>
          </w:p>
        </w:tc>
      </w:tr>
    </w:tbl>
    <w:p w14:paraId="3B62F91E" w14:textId="77777777" w:rsidR="00613B58" w:rsidRDefault="00613B58" w:rsidP="003866FF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</w:p>
    <w:p w14:paraId="5EFBC3C6" w14:textId="77777777" w:rsidR="009D7B30" w:rsidRDefault="009D7B30" w:rsidP="003866FF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</w:p>
    <w:p w14:paraId="7B926588" w14:textId="77777777" w:rsidR="009D7B30" w:rsidRDefault="009D7B30" w:rsidP="003866FF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</w:p>
    <w:p w14:paraId="3A4E141C" w14:textId="77777777" w:rsidR="009D7B30" w:rsidRDefault="009D7B30" w:rsidP="003866FF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</w:p>
    <w:p w14:paraId="606639D5" w14:textId="77777777" w:rsidR="009D7B30" w:rsidRPr="009D7B30" w:rsidRDefault="009D7B30" w:rsidP="003866FF">
      <w:pPr>
        <w:spacing w:after="0" w:line="240" w:lineRule="auto"/>
        <w:rPr>
          <w:rFonts w:ascii="Arial" w:hAnsi="Arial" w:cs="Arial"/>
          <w:noProof/>
          <w:sz w:val="26"/>
          <w:szCs w:val="26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66FF" w:rsidRPr="009D7B30" w14:paraId="6CEB67A3" w14:textId="77777777" w:rsidTr="00F77BFB">
        <w:tc>
          <w:tcPr>
            <w:tcW w:w="9062" w:type="dxa"/>
            <w:shd w:val="clear" w:color="auto" w:fill="D0CECE" w:themeFill="background2" w:themeFillShade="E6"/>
          </w:tcPr>
          <w:p w14:paraId="4CC57B0B" w14:textId="6426030D" w:rsidR="009D7B30" w:rsidRPr="009D7B30" w:rsidRDefault="009D7B30" w:rsidP="00324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="003866FF" w:rsidRPr="009D7B30">
              <w:rPr>
                <w:rFonts w:ascii="Arial" w:hAnsi="Arial" w:cs="Arial"/>
                <w:b/>
                <w:sz w:val="36"/>
                <w:szCs w:val="36"/>
              </w:rPr>
              <w:t>Pedagogisk rapport</w:t>
            </w:r>
            <w:r w:rsidR="00425714">
              <w:rPr>
                <w:rFonts w:ascii="Arial" w:hAnsi="Arial" w:cs="Arial"/>
              </w:rPr>
              <w:t xml:space="preserve"> </w:t>
            </w:r>
            <w:r w:rsidRPr="009D7B30">
              <w:rPr>
                <w:rFonts w:ascii="Arial" w:hAnsi="Arial" w:cs="Arial"/>
                <w:b/>
                <w:sz w:val="36"/>
                <w:szCs w:val="36"/>
              </w:rPr>
              <w:t>for elever i grunnskolen</w:t>
            </w:r>
            <w:r>
              <w:rPr>
                <w:rFonts w:ascii="Arial" w:hAnsi="Arial" w:cs="Arial"/>
              </w:rPr>
              <w:t xml:space="preserve"> </w:t>
            </w:r>
          </w:p>
          <w:p w14:paraId="4F0E2698" w14:textId="77777777" w:rsidR="003866FF" w:rsidRPr="009D7B30" w:rsidRDefault="009D7B30" w:rsidP="00324FF2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F</w:t>
            </w:r>
            <w:r w:rsidR="003866FF" w:rsidRPr="009D7B30">
              <w:rPr>
                <w:rFonts w:ascii="Arial" w:hAnsi="Arial" w:cs="Arial"/>
              </w:rPr>
              <w:t>ylles ut av skolen, foresatte skal ha kopi</w:t>
            </w:r>
            <w:r w:rsidRPr="009D7B30">
              <w:rPr>
                <w:rFonts w:ascii="Arial" w:hAnsi="Arial" w:cs="Arial"/>
              </w:rPr>
              <w:t>.</w:t>
            </w:r>
            <w:r w:rsidR="003866FF" w:rsidRPr="009D7B30">
              <w:rPr>
                <w:rFonts w:ascii="Arial" w:hAnsi="Arial" w:cs="Arial"/>
              </w:rPr>
              <w:br/>
            </w:r>
            <w:r w:rsidR="00764E6E" w:rsidRPr="00764E6E">
              <w:rPr>
                <w:rFonts w:ascii="Arial" w:hAnsi="Arial" w:cs="Arial"/>
                <w:b/>
              </w:rPr>
              <w:t>NB!</w:t>
            </w:r>
            <w:r w:rsidR="00764E6E">
              <w:rPr>
                <w:rFonts w:ascii="Arial" w:hAnsi="Arial" w:cs="Arial"/>
              </w:rPr>
              <w:t xml:space="preserve"> </w:t>
            </w:r>
            <w:r w:rsidRPr="009D7B30">
              <w:rPr>
                <w:rFonts w:ascii="Arial" w:hAnsi="Arial" w:cs="Arial"/>
              </w:rPr>
              <w:t>D</w:t>
            </w:r>
            <w:r w:rsidR="003866FF" w:rsidRPr="009D7B30">
              <w:rPr>
                <w:rFonts w:ascii="Arial" w:hAnsi="Arial" w:cs="Arial"/>
              </w:rPr>
              <w:t xml:space="preserve">et som er redegjort for </w:t>
            </w:r>
            <w:r w:rsidRPr="009D7B30">
              <w:rPr>
                <w:rFonts w:ascii="Arial" w:hAnsi="Arial" w:cs="Arial"/>
              </w:rPr>
              <w:t>i drøftingsplan</w:t>
            </w:r>
            <w:r w:rsidR="003866FF" w:rsidRPr="009D7B30">
              <w:rPr>
                <w:rFonts w:ascii="Arial" w:hAnsi="Arial" w:cs="Arial"/>
              </w:rPr>
              <w:t xml:space="preserve">, skrives ikke om igjen. </w:t>
            </w:r>
          </w:p>
        </w:tc>
      </w:tr>
      <w:tr w:rsidR="003866FF" w:rsidRPr="009D7B30" w14:paraId="5C66FAB0" w14:textId="77777777" w:rsidTr="00F77BFB">
        <w:tc>
          <w:tcPr>
            <w:tcW w:w="9062" w:type="dxa"/>
          </w:tcPr>
          <w:p w14:paraId="1DF3D0ED" w14:textId="77777777" w:rsidR="003866FF" w:rsidRPr="00A67BF8" w:rsidRDefault="003866FF" w:rsidP="00F77BF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D7B30">
              <w:rPr>
                <w:rFonts w:ascii="Arial" w:hAnsi="Arial" w:cs="Arial"/>
              </w:rPr>
              <w:t>Beskriv rammebetingelser og læringsmiljø</w:t>
            </w:r>
            <w:r w:rsidRPr="00A67BF8">
              <w:rPr>
                <w:rFonts w:ascii="Arial" w:hAnsi="Arial" w:cs="Arial"/>
                <w:sz w:val="16"/>
                <w:szCs w:val="16"/>
              </w:rPr>
              <w:t>:</w:t>
            </w:r>
            <w:r w:rsidR="00A67BF8" w:rsidRPr="00A67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E6E" w:rsidRPr="00A67BF8">
              <w:rPr>
                <w:rFonts w:ascii="Arial" w:hAnsi="Arial" w:cs="Arial"/>
                <w:sz w:val="16"/>
                <w:szCs w:val="16"/>
              </w:rPr>
              <w:t>Gruppestørrelse</w:t>
            </w:r>
            <w:r w:rsidRPr="00A67BF8">
              <w:rPr>
                <w:rFonts w:ascii="Arial" w:hAnsi="Arial" w:cs="Arial"/>
                <w:sz w:val="16"/>
                <w:szCs w:val="16"/>
              </w:rPr>
              <w:t>, lærertetthet, organisering, arbeidsmåter, engasjement, læringsglede,</w:t>
            </w:r>
            <w:r w:rsidR="00D27D7B" w:rsidRPr="00A67BF8">
              <w:rPr>
                <w:rFonts w:ascii="Arial" w:hAnsi="Arial" w:cs="Arial"/>
                <w:sz w:val="16"/>
                <w:szCs w:val="16"/>
              </w:rPr>
              <w:t xml:space="preserve"> samarbeid, </w:t>
            </w:r>
            <w:r w:rsidR="00764E6E" w:rsidRPr="00A67BF8">
              <w:rPr>
                <w:rFonts w:ascii="Arial" w:hAnsi="Arial" w:cs="Arial"/>
                <w:sz w:val="16"/>
                <w:szCs w:val="16"/>
              </w:rPr>
              <w:t xml:space="preserve">relasjon til lærer, kompetanse </w:t>
            </w:r>
            <w:r w:rsidR="00D27D7B" w:rsidRPr="00A67BF8">
              <w:rPr>
                <w:rFonts w:ascii="Arial" w:hAnsi="Arial" w:cs="Arial"/>
                <w:sz w:val="16"/>
                <w:szCs w:val="16"/>
              </w:rPr>
              <w:t>mm.</w:t>
            </w:r>
          </w:p>
          <w:p w14:paraId="2DA2DF8D" w14:textId="77777777" w:rsidR="003866FF" w:rsidRPr="009D7B30" w:rsidRDefault="003866FF" w:rsidP="00F77BFB">
            <w:pPr>
              <w:rPr>
                <w:rFonts w:ascii="Arial" w:hAnsi="Arial" w:cs="Arial"/>
              </w:rPr>
            </w:pPr>
          </w:p>
        </w:tc>
      </w:tr>
      <w:tr w:rsidR="003866FF" w:rsidRPr="009D7B30" w14:paraId="102F2708" w14:textId="77777777" w:rsidTr="00F77BFB">
        <w:tc>
          <w:tcPr>
            <w:tcW w:w="9062" w:type="dxa"/>
          </w:tcPr>
          <w:p w14:paraId="75AC234D" w14:textId="77777777" w:rsidR="003866FF" w:rsidRPr="009D7B30" w:rsidRDefault="003866FF" w:rsidP="00942CD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Beskriv elevens styrker, ressurser, egenskaper og interesser. </w:t>
            </w:r>
            <w:r w:rsidRPr="009D7B30">
              <w:rPr>
                <w:rFonts w:ascii="Arial" w:hAnsi="Arial" w:cs="Arial"/>
              </w:rPr>
              <w:br/>
              <w:t xml:space="preserve">Vær konkret, beskriv læringssituasjoner som </w:t>
            </w:r>
            <w:r w:rsidR="00764E6E">
              <w:rPr>
                <w:rFonts w:ascii="Arial" w:hAnsi="Arial" w:cs="Arial"/>
              </w:rPr>
              <w:t>fremmer læring og utvikling</w:t>
            </w:r>
            <w:r w:rsidRPr="009D7B30">
              <w:rPr>
                <w:rFonts w:ascii="Arial" w:hAnsi="Arial" w:cs="Arial"/>
              </w:rPr>
              <w:t xml:space="preserve">. </w:t>
            </w:r>
          </w:p>
          <w:p w14:paraId="67D33A5B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D7298CA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05C4E28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9D7B30" w14:paraId="46D74055" w14:textId="77777777" w:rsidTr="00F77BFB">
        <w:tc>
          <w:tcPr>
            <w:tcW w:w="9062" w:type="dxa"/>
          </w:tcPr>
          <w:p w14:paraId="7BF910DB" w14:textId="26C5F634" w:rsidR="003866FF" w:rsidRPr="009D7B30" w:rsidRDefault="003866FF" w:rsidP="00F77BF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>Beskriv</w:t>
            </w:r>
            <w:r w:rsidR="00764E6E">
              <w:rPr>
                <w:rFonts w:ascii="Arial" w:hAnsi="Arial" w:cs="Arial"/>
              </w:rPr>
              <w:t xml:space="preserve"> utfordringer og opprettholdende faktorer som </w:t>
            </w:r>
            <w:r w:rsidRPr="009D7B30">
              <w:rPr>
                <w:rFonts w:ascii="Arial" w:hAnsi="Arial" w:cs="Arial"/>
              </w:rPr>
              <w:t xml:space="preserve"> </w:t>
            </w:r>
            <w:r w:rsidR="00764E6E" w:rsidRPr="009D7B30">
              <w:rPr>
                <w:rFonts w:ascii="Arial" w:hAnsi="Arial" w:cs="Arial"/>
              </w:rPr>
              <w:t>hemmer elevens læring</w:t>
            </w:r>
            <w:r w:rsidR="00764E6E">
              <w:rPr>
                <w:rFonts w:ascii="Arial" w:hAnsi="Arial" w:cs="Arial"/>
              </w:rPr>
              <w:t xml:space="preserve"> og utvikling</w:t>
            </w:r>
            <w:r w:rsidR="00942CD6">
              <w:rPr>
                <w:rFonts w:ascii="Arial" w:hAnsi="Arial" w:cs="Arial"/>
              </w:rPr>
              <w:t xml:space="preserve">. Vurdering av effekter av tiltak etter pedagogisk analyse. </w:t>
            </w:r>
          </w:p>
          <w:p w14:paraId="1D088F2E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6C69A7A8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C51D0F8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59CA7429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9D7B30" w14:paraId="5337895D" w14:textId="77777777" w:rsidTr="00F77BFB">
        <w:tc>
          <w:tcPr>
            <w:tcW w:w="9062" w:type="dxa"/>
          </w:tcPr>
          <w:p w14:paraId="4ACBC4E2" w14:textId="1D59E084" w:rsidR="003866FF" w:rsidRDefault="0060538E" w:rsidP="0060538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 vurdering av elevens faglige fungering i det o</w:t>
            </w:r>
            <w:r w:rsidR="006F7C3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dinære</w:t>
            </w:r>
            <w:r w:rsidR="00D86486">
              <w:rPr>
                <w:rFonts w:ascii="Arial" w:hAnsi="Arial" w:cs="Arial"/>
              </w:rPr>
              <w:t xml:space="preserve"> tilpassende </w:t>
            </w:r>
            <w:r>
              <w:rPr>
                <w:rFonts w:ascii="Arial" w:hAnsi="Arial" w:cs="Arial"/>
              </w:rPr>
              <w:t>opplæringstilbudet på trinnet</w:t>
            </w:r>
            <w:r w:rsidR="006F7C3E">
              <w:rPr>
                <w:rFonts w:ascii="Arial" w:hAnsi="Arial" w:cs="Arial"/>
              </w:rPr>
              <w:t xml:space="preserve"> (</w:t>
            </w:r>
            <w:r w:rsidR="00BD5472" w:rsidRPr="006F7C3E">
              <w:rPr>
                <w:rFonts w:ascii="Arial" w:hAnsi="Arial" w:cs="Arial"/>
                <w:sz w:val="16"/>
                <w:szCs w:val="16"/>
              </w:rPr>
              <w:t>Grunnleggende</w:t>
            </w:r>
            <w:r w:rsidR="006F7C3E" w:rsidRPr="006F7C3E">
              <w:rPr>
                <w:rFonts w:ascii="Arial" w:hAnsi="Arial" w:cs="Arial"/>
                <w:sz w:val="16"/>
                <w:szCs w:val="16"/>
              </w:rPr>
              <w:t xml:space="preserve"> ferdigheter,</w:t>
            </w:r>
            <w:r w:rsidR="006F7C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53C9">
              <w:rPr>
                <w:rFonts w:ascii="Arial" w:hAnsi="Arial" w:cs="Arial"/>
                <w:sz w:val="16"/>
                <w:szCs w:val="16"/>
              </w:rPr>
              <w:t xml:space="preserve">muntlige ferdigheter, digitale ferdigheter, </w:t>
            </w:r>
            <w:r w:rsidR="006F7C3E">
              <w:rPr>
                <w:rFonts w:ascii="Arial" w:hAnsi="Arial" w:cs="Arial"/>
                <w:sz w:val="16"/>
                <w:szCs w:val="16"/>
              </w:rPr>
              <w:t>dybdelæring,</w:t>
            </w:r>
            <w:r w:rsidR="00BD547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064D014D" w14:textId="77777777" w:rsidR="003866FF" w:rsidRPr="00D86486" w:rsidRDefault="003866FF" w:rsidP="00D86486">
            <w:pPr>
              <w:rPr>
                <w:rFonts w:ascii="Arial" w:hAnsi="Arial" w:cs="Arial"/>
              </w:rPr>
            </w:pPr>
          </w:p>
        </w:tc>
      </w:tr>
      <w:tr w:rsidR="00D86486" w:rsidRPr="009D7B30" w14:paraId="587DDB74" w14:textId="77777777" w:rsidTr="00F77BFB">
        <w:tc>
          <w:tcPr>
            <w:tcW w:w="9062" w:type="dxa"/>
          </w:tcPr>
          <w:p w14:paraId="149D9CF0" w14:textId="68048DF2" w:rsidR="00D86486" w:rsidRDefault="00D86486" w:rsidP="00D8648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 vurdering av elevens sosiale og </w:t>
            </w:r>
            <w:r w:rsidR="00BD5472">
              <w:rPr>
                <w:rFonts w:ascii="Arial" w:hAnsi="Arial" w:cs="Arial"/>
              </w:rPr>
              <w:t>emosjonelle</w:t>
            </w:r>
            <w:r>
              <w:rPr>
                <w:rFonts w:ascii="Arial" w:hAnsi="Arial" w:cs="Arial"/>
              </w:rPr>
              <w:t xml:space="preserve">  fungering i det ordinære tilpassende opplæringstilbudet på trinnet. </w:t>
            </w:r>
            <w:r w:rsidRPr="00D86486">
              <w:rPr>
                <w:rFonts w:ascii="Arial" w:hAnsi="Arial" w:cs="Arial"/>
                <w:sz w:val="16"/>
                <w:szCs w:val="16"/>
              </w:rPr>
              <w:t>(Mestring, trivsel, inkludering, trygghet, relasjoner mm)</w:t>
            </w:r>
          </w:p>
          <w:p w14:paraId="7D9A6918" w14:textId="77777777" w:rsidR="00D86486" w:rsidRPr="009D7B30" w:rsidRDefault="00D86486" w:rsidP="00D86486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7BEA99E" w14:textId="77777777" w:rsidR="00D86486" w:rsidRDefault="00D86486" w:rsidP="00D86486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3866FF" w:rsidRPr="009D7B30" w14:paraId="3494EA01" w14:textId="77777777" w:rsidTr="00F77BFB">
        <w:tc>
          <w:tcPr>
            <w:tcW w:w="9062" w:type="dxa"/>
          </w:tcPr>
          <w:p w14:paraId="6F58CECC" w14:textId="7970C283" w:rsidR="009E5BC8" w:rsidRPr="00BD5472" w:rsidRDefault="003866FF" w:rsidP="00A67BF8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Hva formidler eleven </w:t>
            </w:r>
            <w:r w:rsidR="00BD5472">
              <w:rPr>
                <w:rFonts w:ascii="Arial" w:hAnsi="Arial" w:cs="Arial"/>
              </w:rPr>
              <w:t xml:space="preserve">selv </w:t>
            </w:r>
            <w:r w:rsidRPr="009D7B30">
              <w:rPr>
                <w:rFonts w:ascii="Arial" w:hAnsi="Arial" w:cs="Arial"/>
              </w:rPr>
              <w:t xml:space="preserve">om sin situasjon? </w:t>
            </w:r>
            <w:r w:rsidR="009E5BC8" w:rsidRPr="009E5BC8">
              <w:rPr>
                <w:rFonts w:ascii="Arial" w:hAnsi="Arial" w:cs="Arial"/>
                <w:sz w:val="16"/>
                <w:szCs w:val="16"/>
              </w:rPr>
              <w:t>(</w:t>
            </w:r>
            <w:r w:rsidR="00A67BF8" w:rsidRPr="009E5BC8">
              <w:rPr>
                <w:rFonts w:ascii="Arial" w:hAnsi="Arial" w:cs="Arial"/>
                <w:sz w:val="16"/>
                <w:szCs w:val="16"/>
              </w:rPr>
              <w:t>Mestring og motivasjon</w:t>
            </w:r>
            <w:r w:rsidR="009E5BC8" w:rsidRPr="009E5BC8">
              <w:rPr>
                <w:rFonts w:ascii="Arial" w:hAnsi="Arial" w:cs="Arial"/>
                <w:sz w:val="16"/>
                <w:szCs w:val="16"/>
              </w:rPr>
              <w:t>, a</w:t>
            </w:r>
            <w:r w:rsidR="00A67BF8" w:rsidRPr="009E5BC8">
              <w:rPr>
                <w:rFonts w:ascii="Arial" w:hAnsi="Arial" w:cs="Arial"/>
                <w:sz w:val="16"/>
                <w:szCs w:val="16"/>
              </w:rPr>
              <w:t>ktiv og variert læring</w:t>
            </w:r>
            <w:r w:rsidR="009E5BC8" w:rsidRPr="009E5B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25714" w:rsidRPr="009E5BC8">
              <w:rPr>
                <w:rFonts w:ascii="Arial" w:hAnsi="Arial" w:cs="Arial"/>
                <w:sz w:val="16"/>
                <w:szCs w:val="16"/>
              </w:rPr>
              <w:t>relasjoner</w:t>
            </w:r>
            <w:r w:rsidR="009E5BC8" w:rsidRPr="009E5BC8">
              <w:rPr>
                <w:rFonts w:ascii="Arial" w:hAnsi="Arial" w:cs="Arial"/>
                <w:sz w:val="16"/>
                <w:szCs w:val="16"/>
              </w:rPr>
              <w:t xml:space="preserve"> og inkludering, støtte og tilbakemeldinger fra lærere</w:t>
            </w:r>
            <w:r w:rsidR="0059430D">
              <w:rPr>
                <w:rFonts w:ascii="Arial" w:hAnsi="Arial" w:cs="Arial"/>
                <w:sz w:val="16"/>
                <w:szCs w:val="16"/>
              </w:rPr>
              <w:t xml:space="preserve"> mm</w:t>
            </w:r>
            <w:r w:rsidR="009E5BC8" w:rsidRPr="009E5BC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1075382D" w14:textId="049D47B4" w:rsidR="00BD5472" w:rsidRPr="00425714" w:rsidRDefault="00BD5472" w:rsidP="00425714">
            <w:pPr>
              <w:rPr>
                <w:rFonts w:ascii="Arial" w:hAnsi="Arial" w:cs="Arial"/>
              </w:rPr>
            </w:pPr>
          </w:p>
          <w:p w14:paraId="3D026A43" w14:textId="77777777" w:rsidR="0059430D" w:rsidRPr="009E5BC8" w:rsidRDefault="0059430D" w:rsidP="00923F99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0B35373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1A9524B8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66AE5453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48E5D7CF" w14:textId="77777777" w:rsidR="003866FF" w:rsidRPr="009D7B30" w:rsidRDefault="003866FF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9F0D7D" w:rsidRPr="009D7B30" w14:paraId="6A36DA48" w14:textId="77777777" w:rsidTr="009F0D7D">
        <w:tc>
          <w:tcPr>
            <w:tcW w:w="9062" w:type="dxa"/>
          </w:tcPr>
          <w:p w14:paraId="4FE1FEFB" w14:textId="240115C2" w:rsidR="009F0D7D" w:rsidRPr="00425714" w:rsidRDefault="009F0D7D" w:rsidP="00425714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5714">
              <w:rPr>
                <w:rFonts w:ascii="Arial" w:hAnsi="Arial" w:cs="Arial"/>
              </w:rPr>
              <w:t xml:space="preserve">Hvilke tiltak er gjennomført innenfor intensiv opplæring </w:t>
            </w:r>
            <w:r w:rsidR="00A67BF8" w:rsidRPr="00425714">
              <w:rPr>
                <w:rFonts w:ascii="Arial" w:hAnsi="Arial" w:cs="Arial"/>
              </w:rPr>
              <w:t>jf Opplæringsloven § 1-4</w:t>
            </w:r>
          </w:p>
          <w:p w14:paraId="2BFFBC20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0CE0E268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A5A6DE6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9F0D7D" w:rsidRPr="009D7B30" w14:paraId="1122F312" w14:textId="77777777" w:rsidTr="009F0D7D">
        <w:tc>
          <w:tcPr>
            <w:tcW w:w="9062" w:type="dxa"/>
          </w:tcPr>
          <w:p w14:paraId="5560F22B" w14:textId="77777777" w:rsidR="009F0D7D" w:rsidRPr="009D7B30" w:rsidRDefault="009E5BC8" w:rsidP="009F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9F0D7D" w:rsidRPr="009D7B30">
              <w:rPr>
                <w:rFonts w:ascii="Arial" w:hAnsi="Arial" w:cs="Arial"/>
              </w:rPr>
              <w:t>: Beskriv organisering og varighet</w:t>
            </w:r>
          </w:p>
          <w:p w14:paraId="033738B0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78865BFA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55836DD2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E1906B4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9F0D7D" w:rsidRPr="009D7B30" w14:paraId="1B880C21" w14:textId="77777777" w:rsidTr="009F0D7D">
        <w:tc>
          <w:tcPr>
            <w:tcW w:w="9062" w:type="dxa"/>
          </w:tcPr>
          <w:p w14:paraId="04D3BE8D" w14:textId="77777777" w:rsidR="009F0D7D" w:rsidRPr="009D7B30" w:rsidRDefault="009E5BC8" w:rsidP="009F0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F0D7D" w:rsidRPr="009D7B30">
              <w:rPr>
                <w:rFonts w:ascii="Arial" w:hAnsi="Arial" w:cs="Arial"/>
              </w:rPr>
              <w:t xml:space="preserve">: </w:t>
            </w:r>
            <w:r w:rsidR="00942282" w:rsidRPr="009D7B30">
              <w:rPr>
                <w:rFonts w:ascii="Arial" w:hAnsi="Arial" w:cs="Arial"/>
              </w:rPr>
              <w:t xml:space="preserve">Hvilket utbytte/resultat har eleven hatt av intensiv opplæring? </w:t>
            </w:r>
          </w:p>
          <w:p w14:paraId="4A41E5DD" w14:textId="77777777" w:rsidR="009F0D7D" w:rsidRPr="009D7B30" w:rsidRDefault="009F0D7D" w:rsidP="00F77BF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5D1C236E" w14:textId="77777777" w:rsidR="002E3A9A" w:rsidRPr="009D7B30" w:rsidRDefault="002E3A9A" w:rsidP="002E3A9A">
            <w:pPr>
              <w:rPr>
                <w:rFonts w:ascii="Arial" w:hAnsi="Arial" w:cs="Arial"/>
              </w:rPr>
            </w:pPr>
          </w:p>
        </w:tc>
      </w:tr>
      <w:tr w:rsidR="009F0D7D" w:rsidRPr="009D7B30" w14:paraId="351DD1C8" w14:textId="77777777" w:rsidTr="009F0D7D">
        <w:tc>
          <w:tcPr>
            <w:tcW w:w="9062" w:type="dxa"/>
          </w:tcPr>
          <w:p w14:paraId="4D46074F" w14:textId="77777777" w:rsidR="009F0D7D" w:rsidRPr="009D7B30" w:rsidRDefault="009E5BC8" w:rsidP="00942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42282" w:rsidRPr="009D7B30">
              <w:rPr>
                <w:rFonts w:ascii="Arial" w:hAnsi="Arial" w:cs="Arial"/>
              </w:rPr>
              <w:t xml:space="preserve">: </w:t>
            </w:r>
            <w:r w:rsidR="009F0D7D" w:rsidRPr="009D7B30">
              <w:rPr>
                <w:rFonts w:ascii="Arial" w:hAnsi="Arial" w:cs="Arial"/>
              </w:rPr>
              <w:t xml:space="preserve">Hva formidler eleven om </w:t>
            </w:r>
            <w:r w:rsidR="00942282" w:rsidRPr="009D7B30">
              <w:rPr>
                <w:rFonts w:ascii="Arial" w:hAnsi="Arial" w:cs="Arial"/>
              </w:rPr>
              <w:t>intensiv opplæring?</w:t>
            </w:r>
          </w:p>
          <w:p w14:paraId="129339D1" w14:textId="77777777" w:rsidR="009F0D7D" w:rsidRPr="009D7B30" w:rsidRDefault="009F0D7D" w:rsidP="00942282">
            <w:pPr>
              <w:rPr>
                <w:rFonts w:ascii="Arial" w:hAnsi="Arial" w:cs="Arial"/>
              </w:rPr>
            </w:pPr>
          </w:p>
        </w:tc>
      </w:tr>
      <w:tr w:rsidR="009F0D7D" w:rsidRPr="009D7B30" w14:paraId="2FFF68EA" w14:textId="77777777" w:rsidTr="009F0D7D">
        <w:tc>
          <w:tcPr>
            <w:tcW w:w="9062" w:type="dxa"/>
          </w:tcPr>
          <w:p w14:paraId="5405AABD" w14:textId="77777777" w:rsidR="009F0D7D" w:rsidRPr="009D7B30" w:rsidRDefault="009F0D7D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Rapport er utarbeidet av </w:t>
            </w:r>
          </w:p>
          <w:p w14:paraId="787400A1" w14:textId="77777777" w:rsidR="009F0D7D" w:rsidRPr="009D7B30" w:rsidRDefault="009F0D7D" w:rsidP="00F77BFB">
            <w:pPr>
              <w:rPr>
                <w:rFonts w:ascii="Arial" w:hAnsi="Arial" w:cs="Arial"/>
              </w:rPr>
            </w:pPr>
          </w:p>
          <w:p w14:paraId="154916E1" w14:textId="77777777" w:rsidR="009F0D7D" w:rsidRPr="009D7B30" w:rsidRDefault="009F0D7D" w:rsidP="00F77BFB">
            <w:pPr>
              <w:rPr>
                <w:rFonts w:ascii="Arial" w:hAnsi="Arial" w:cs="Arial"/>
              </w:rPr>
            </w:pPr>
            <w:r w:rsidRPr="009D7B30">
              <w:rPr>
                <w:rFonts w:ascii="Arial" w:hAnsi="Arial" w:cs="Arial"/>
              </w:rPr>
              <w:t xml:space="preserve">Dato:                </w:t>
            </w:r>
            <w:r w:rsidR="00A67BF8">
              <w:rPr>
                <w:rFonts w:ascii="Arial" w:hAnsi="Arial" w:cs="Arial"/>
              </w:rPr>
              <w:t xml:space="preserve">Stilling: </w:t>
            </w:r>
            <w:r w:rsidRPr="009D7B30">
              <w:rPr>
                <w:rFonts w:ascii="Arial" w:hAnsi="Arial" w:cs="Arial"/>
              </w:rPr>
              <w:t xml:space="preserve">                                      Underskrift:                                                </w:t>
            </w:r>
          </w:p>
        </w:tc>
      </w:tr>
    </w:tbl>
    <w:p w14:paraId="7468B52B" w14:textId="77777777" w:rsidR="00BB61F4" w:rsidRDefault="00BB61F4" w:rsidP="00D32127">
      <w:pPr>
        <w:pBdr>
          <w:bottom w:val="single" w:sz="6" w:space="1" w:color="auto"/>
        </w:pBdr>
        <w:rPr>
          <w:rFonts w:ascii="Arial" w:hAnsi="Arial" w:cs="Arial"/>
        </w:rPr>
      </w:pPr>
    </w:p>
    <w:p w14:paraId="6FFB1C7E" w14:textId="77777777" w:rsidR="009E5BC8" w:rsidRDefault="009E5BC8" w:rsidP="00D32127">
      <w:pPr>
        <w:pBdr>
          <w:bottom w:val="single" w:sz="6" w:space="1" w:color="auto"/>
        </w:pBdr>
        <w:rPr>
          <w:rFonts w:ascii="Arial" w:hAnsi="Arial" w:cs="Arial"/>
        </w:rPr>
      </w:pPr>
    </w:p>
    <w:p w14:paraId="0F8100F1" w14:textId="77777777" w:rsidR="00BB61F4" w:rsidRDefault="00BB61F4" w:rsidP="00D32127">
      <w:pPr>
        <w:rPr>
          <w:rFonts w:ascii="Arial" w:hAnsi="Arial" w:cs="Arial"/>
        </w:rPr>
      </w:pPr>
    </w:p>
    <w:p w14:paraId="630DD811" w14:textId="77777777" w:rsidR="00BB61F4" w:rsidRDefault="00BB61F4" w:rsidP="00D32127">
      <w:pPr>
        <w:rPr>
          <w:rFonts w:ascii="Arial" w:hAnsi="Arial" w:cs="Arial"/>
        </w:rPr>
      </w:pPr>
    </w:p>
    <w:p w14:paraId="2526FF0F" w14:textId="77777777" w:rsidR="00BB61F4" w:rsidRDefault="00BB61F4" w:rsidP="00D32127">
      <w:pPr>
        <w:rPr>
          <w:rFonts w:ascii="Arial" w:hAnsi="Arial" w:cs="Arial"/>
        </w:rPr>
      </w:pPr>
    </w:p>
    <w:p w14:paraId="6413B817" w14:textId="77777777" w:rsidR="00BB61F4" w:rsidRDefault="00E91676" w:rsidP="00D32127">
      <w:pPr>
        <w:rPr>
          <w:rFonts w:ascii="Arial" w:hAnsi="Arial" w:cs="Arial"/>
        </w:rPr>
      </w:pPr>
      <w:r w:rsidRPr="00E91676">
        <w:rPr>
          <w:noProof/>
        </w:rPr>
        <w:t xml:space="preserve"> </w:t>
      </w:r>
    </w:p>
    <w:p w14:paraId="638A3BCC" w14:textId="77777777" w:rsidR="00E91676" w:rsidRPr="009D7B30" w:rsidRDefault="00E91676" w:rsidP="00D32127">
      <w:pPr>
        <w:rPr>
          <w:rFonts w:ascii="Arial" w:hAnsi="Arial" w:cs="Arial"/>
        </w:rPr>
      </w:pPr>
    </w:p>
    <w:sectPr w:rsidR="00E91676" w:rsidRPr="009D7B3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FD80" w14:textId="77777777" w:rsidR="004A2A98" w:rsidRDefault="004A2A98" w:rsidP="00152A1B">
      <w:pPr>
        <w:spacing w:after="0" w:line="240" w:lineRule="auto"/>
      </w:pPr>
      <w:r>
        <w:separator/>
      </w:r>
    </w:p>
  </w:endnote>
  <w:endnote w:type="continuationSeparator" w:id="0">
    <w:p w14:paraId="16BFE8BE" w14:textId="77777777" w:rsidR="004A2A98" w:rsidRDefault="004A2A98" w:rsidP="001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0829"/>
      <w:docPartObj>
        <w:docPartGallery w:val="Page Numbers (Bottom of Page)"/>
        <w:docPartUnique/>
      </w:docPartObj>
    </w:sdtPr>
    <w:sdtEndPr/>
    <w:sdtContent>
      <w:p w14:paraId="4924DB19" w14:textId="77777777" w:rsidR="00152A1B" w:rsidRDefault="00152A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C5">
          <w:rPr>
            <w:noProof/>
          </w:rPr>
          <w:t>2</w:t>
        </w:r>
        <w:r>
          <w:fldChar w:fldCharType="end"/>
        </w:r>
      </w:p>
    </w:sdtContent>
  </w:sdt>
  <w:p w14:paraId="25F62DB1" w14:textId="77777777" w:rsidR="00152A1B" w:rsidRDefault="00152A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E4C5" w14:textId="77777777" w:rsidR="004A2A98" w:rsidRDefault="004A2A98" w:rsidP="00152A1B">
      <w:pPr>
        <w:spacing w:after="0" w:line="240" w:lineRule="auto"/>
      </w:pPr>
      <w:r>
        <w:separator/>
      </w:r>
    </w:p>
  </w:footnote>
  <w:footnote w:type="continuationSeparator" w:id="0">
    <w:p w14:paraId="5EC4AF49" w14:textId="77777777" w:rsidR="004A2A98" w:rsidRDefault="004A2A98" w:rsidP="0015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FA"/>
    <w:multiLevelType w:val="hybridMultilevel"/>
    <w:tmpl w:val="55900076"/>
    <w:lvl w:ilvl="0" w:tplc="02061ED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3596"/>
    <w:multiLevelType w:val="hybridMultilevel"/>
    <w:tmpl w:val="2346AD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A2743"/>
    <w:multiLevelType w:val="hybridMultilevel"/>
    <w:tmpl w:val="C47EAB7A"/>
    <w:lvl w:ilvl="0" w:tplc="02061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E43FA"/>
    <w:multiLevelType w:val="hybridMultilevel"/>
    <w:tmpl w:val="3D4C018E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50B87"/>
    <w:multiLevelType w:val="hybridMultilevel"/>
    <w:tmpl w:val="59FA6806"/>
    <w:lvl w:ilvl="0" w:tplc="0B8C65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77C50"/>
    <w:multiLevelType w:val="hybridMultilevel"/>
    <w:tmpl w:val="B81ED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C4FB3"/>
    <w:multiLevelType w:val="hybridMultilevel"/>
    <w:tmpl w:val="1B6C71F4"/>
    <w:lvl w:ilvl="0" w:tplc="2962F1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510A"/>
    <w:multiLevelType w:val="hybridMultilevel"/>
    <w:tmpl w:val="404E6EB2"/>
    <w:lvl w:ilvl="0" w:tplc="02061E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0A0B"/>
    <w:multiLevelType w:val="hybridMultilevel"/>
    <w:tmpl w:val="FBFC8998"/>
    <w:lvl w:ilvl="0" w:tplc="BC4AEAB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93F11"/>
    <w:multiLevelType w:val="hybridMultilevel"/>
    <w:tmpl w:val="4D5AF1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D"/>
    <w:rsid w:val="00011F0D"/>
    <w:rsid w:val="00052313"/>
    <w:rsid w:val="0007488A"/>
    <w:rsid w:val="00085D7A"/>
    <w:rsid w:val="000952F4"/>
    <w:rsid w:val="000A16E5"/>
    <w:rsid w:val="000B00FD"/>
    <w:rsid w:val="000C3BD2"/>
    <w:rsid w:val="000E4625"/>
    <w:rsid w:val="0012429C"/>
    <w:rsid w:val="00132111"/>
    <w:rsid w:val="00152A1B"/>
    <w:rsid w:val="001552B1"/>
    <w:rsid w:val="001B21C0"/>
    <w:rsid w:val="001B53C9"/>
    <w:rsid w:val="001C62A8"/>
    <w:rsid w:val="001F5B22"/>
    <w:rsid w:val="001F6DCA"/>
    <w:rsid w:val="0022119B"/>
    <w:rsid w:val="002457FA"/>
    <w:rsid w:val="00245F8F"/>
    <w:rsid w:val="00256BA3"/>
    <w:rsid w:val="002701D9"/>
    <w:rsid w:val="002820CE"/>
    <w:rsid w:val="00291878"/>
    <w:rsid w:val="002A7DAF"/>
    <w:rsid w:val="002B0F34"/>
    <w:rsid w:val="002D1519"/>
    <w:rsid w:val="002D6AB4"/>
    <w:rsid w:val="002E3A9A"/>
    <w:rsid w:val="003208DF"/>
    <w:rsid w:val="00324257"/>
    <w:rsid w:val="00324FF2"/>
    <w:rsid w:val="00326DD3"/>
    <w:rsid w:val="003372A2"/>
    <w:rsid w:val="003632D6"/>
    <w:rsid w:val="003866FF"/>
    <w:rsid w:val="00391B2A"/>
    <w:rsid w:val="003A5992"/>
    <w:rsid w:val="003D5E65"/>
    <w:rsid w:val="003E1532"/>
    <w:rsid w:val="00425714"/>
    <w:rsid w:val="00452619"/>
    <w:rsid w:val="004A2A98"/>
    <w:rsid w:val="00534D95"/>
    <w:rsid w:val="00534E84"/>
    <w:rsid w:val="00557DF6"/>
    <w:rsid w:val="0056367C"/>
    <w:rsid w:val="00566BAB"/>
    <w:rsid w:val="00567260"/>
    <w:rsid w:val="005745F4"/>
    <w:rsid w:val="00585EDD"/>
    <w:rsid w:val="0059430D"/>
    <w:rsid w:val="005C1BED"/>
    <w:rsid w:val="005F3545"/>
    <w:rsid w:val="005F53DC"/>
    <w:rsid w:val="0060538E"/>
    <w:rsid w:val="00613B58"/>
    <w:rsid w:val="006613F9"/>
    <w:rsid w:val="00667A7C"/>
    <w:rsid w:val="00672765"/>
    <w:rsid w:val="00694E0F"/>
    <w:rsid w:val="006B38A5"/>
    <w:rsid w:val="006D2346"/>
    <w:rsid w:val="006F5621"/>
    <w:rsid w:val="006F7C3E"/>
    <w:rsid w:val="0071292E"/>
    <w:rsid w:val="00725172"/>
    <w:rsid w:val="007517E5"/>
    <w:rsid w:val="00764E6E"/>
    <w:rsid w:val="00794461"/>
    <w:rsid w:val="007C79C1"/>
    <w:rsid w:val="007E5810"/>
    <w:rsid w:val="00825AC2"/>
    <w:rsid w:val="008332D5"/>
    <w:rsid w:val="00844AC5"/>
    <w:rsid w:val="008551AD"/>
    <w:rsid w:val="008B57B1"/>
    <w:rsid w:val="008D3403"/>
    <w:rsid w:val="008D7B5B"/>
    <w:rsid w:val="008E3E9A"/>
    <w:rsid w:val="008F1577"/>
    <w:rsid w:val="008F4947"/>
    <w:rsid w:val="008F59A8"/>
    <w:rsid w:val="00923F99"/>
    <w:rsid w:val="00942282"/>
    <w:rsid w:val="00942CD6"/>
    <w:rsid w:val="00956283"/>
    <w:rsid w:val="009645A7"/>
    <w:rsid w:val="009A237E"/>
    <w:rsid w:val="009C3BCC"/>
    <w:rsid w:val="009D7B30"/>
    <w:rsid w:val="009E03E0"/>
    <w:rsid w:val="009E3705"/>
    <w:rsid w:val="009E5BC8"/>
    <w:rsid w:val="009F0D7D"/>
    <w:rsid w:val="00A67BF8"/>
    <w:rsid w:val="00A943D4"/>
    <w:rsid w:val="00AB1BF1"/>
    <w:rsid w:val="00AD6E5D"/>
    <w:rsid w:val="00AF3380"/>
    <w:rsid w:val="00B851E9"/>
    <w:rsid w:val="00BA6295"/>
    <w:rsid w:val="00BB61F4"/>
    <w:rsid w:val="00BD5472"/>
    <w:rsid w:val="00C22A17"/>
    <w:rsid w:val="00C26654"/>
    <w:rsid w:val="00C3690D"/>
    <w:rsid w:val="00C452A9"/>
    <w:rsid w:val="00C54524"/>
    <w:rsid w:val="00C92130"/>
    <w:rsid w:val="00C94A3B"/>
    <w:rsid w:val="00CB1CE9"/>
    <w:rsid w:val="00CE497E"/>
    <w:rsid w:val="00CE5096"/>
    <w:rsid w:val="00D23AB0"/>
    <w:rsid w:val="00D27D7B"/>
    <w:rsid w:val="00D32127"/>
    <w:rsid w:val="00D345D5"/>
    <w:rsid w:val="00D572D8"/>
    <w:rsid w:val="00D6145D"/>
    <w:rsid w:val="00D86486"/>
    <w:rsid w:val="00D90E20"/>
    <w:rsid w:val="00DA0571"/>
    <w:rsid w:val="00DA6F6E"/>
    <w:rsid w:val="00E023AA"/>
    <w:rsid w:val="00E42256"/>
    <w:rsid w:val="00E667E6"/>
    <w:rsid w:val="00E83989"/>
    <w:rsid w:val="00E91676"/>
    <w:rsid w:val="00EA6126"/>
    <w:rsid w:val="00EB07E7"/>
    <w:rsid w:val="00EC6CEB"/>
    <w:rsid w:val="00EF0722"/>
    <w:rsid w:val="00F02B0D"/>
    <w:rsid w:val="00F246D7"/>
    <w:rsid w:val="00F354C2"/>
    <w:rsid w:val="00F5018C"/>
    <w:rsid w:val="00F77BFB"/>
    <w:rsid w:val="00FC7C13"/>
    <w:rsid w:val="00FC7E42"/>
    <w:rsid w:val="00FD3C6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E5D"/>
    <w:pPr>
      <w:ind w:left="720"/>
      <w:contextualSpacing/>
    </w:pPr>
  </w:style>
  <w:style w:type="paragraph" w:styleId="Ingenmellomrom">
    <w:name w:val="No Spacing"/>
    <w:qFormat/>
    <w:rsid w:val="00085D7A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nhideWhenUsed/>
    <w:rsid w:val="002820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F0D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A1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A1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0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8E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8E3E9A"/>
  </w:style>
  <w:style w:type="character" w:customStyle="1" w:styleId="normaltextrun">
    <w:name w:val="normaltextrun"/>
    <w:basedOn w:val="Standardskriftforavsnitt"/>
    <w:rsid w:val="008E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E5D"/>
    <w:pPr>
      <w:ind w:left="720"/>
      <w:contextualSpacing/>
    </w:pPr>
  </w:style>
  <w:style w:type="paragraph" w:styleId="Ingenmellomrom">
    <w:name w:val="No Spacing"/>
    <w:qFormat/>
    <w:rsid w:val="00085D7A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nhideWhenUsed/>
    <w:rsid w:val="002820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F0D"/>
    <w:rPr>
      <w:rFonts w:ascii="Segoe UI" w:eastAsia="Calibr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A1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5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A1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F0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8E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8E3E9A"/>
  </w:style>
  <w:style w:type="character" w:customStyle="1" w:styleId="normaltextrun">
    <w:name w:val="normaltextrun"/>
    <w:basedOn w:val="Standardskriftforavsnitt"/>
    <w:rsid w:val="008E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3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dir.no/Regelverk/tidlig-innsats/Veilederene-i-fulltekst/Spesialundervisning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BA9865E01D64795068B33BBA08C27" ma:contentTypeVersion="6" ma:contentTypeDescription="Opprett et nytt dokument." ma:contentTypeScope="" ma:versionID="ffb4d4704647f5035f0b68b6b990ba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87c9f80828fb8fab8a1dee74853a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2A2F-98E1-4F8A-A0A7-486D4503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04091-0812-4341-83A0-1EE19BE11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292E0-809A-409A-8D39-343A5B1805E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60879B-E95C-456B-A14F-C04B4C8D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EE7D0B24</Template>
  <TotalTime>0</TotalTime>
  <Pages>6</Pages>
  <Words>890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 kommune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Dickinson</dc:creator>
  <cp:lastModifiedBy>Geir Arne Framaas</cp:lastModifiedBy>
  <cp:revision>2</cp:revision>
  <cp:lastPrinted>2019-08-19T12:27:00Z</cp:lastPrinted>
  <dcterms:created xsi:type="dcterms:W3CDTF">2021-03-01T08:40:00Z</dcterms:created>
  <dcterms:modified xsi:type="dcterms:W3CDTF">2021-03-01T08:40:00Z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0x0101002E9BA9865E01D64795068B33BBA08C27</vt:lpwstr>
  </property>
</Properties>
</file>