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2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5.0pt;height:92.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361" w:lineRule="exact"/>
        <w:ind w:left="1745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shape style="position:absolute;margin-left:151.850067pt;margin-top:-105.602013pt;width:79.609963pt;height:92.3775pt;mso-position-horizontal-relative:page;mso-position-vertical-relative:paragraph;z-index:-337" type="#_x0000_t75">
            <v:imagedata r:id="rId6" o:title=""/>
          </v:shape>
        </w:pic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32"/>
          <w:szCs w:val="32"/>
          <w:spacing w:val="-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03" w:lineRule="exact"/>
        <w:ind w:left="2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ning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§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562" w:hRule="exact"/>
        </w:trPr>
        <w:tc>
          <w:tcPr>
            <w:tcW w:w="460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0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f: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460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0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Fød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hold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ølg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opp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286" w:hRule="exact"/>
        </w:trPr>
        <w:tc>
          <w:tcPr>
            <w:tcW w:w="92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nn: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uppe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tø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6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uppen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t:</w:t>
            </w:r>
          </w:p>
        </w:tc>
        <w:tc>
          <w:tcPr>
            <w:tcW w:w="6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92" w:hRule="exact"/>
        </w:trPr>
        <w:tc>
          <w:tcPr>
            <w:tcW w:w="29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76" w:lineRule="exact"/>
              <w:ind w:left="102" w:right="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iljø.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uppen,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6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420" w:hRule="exact"/>
        </w:trPr>
        <w:tc>
          <w:tcPr>
            <w:tcW w:w="927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Kul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lig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grunn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29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</w:p>
          <w:p>
            <w:pPr>
              <w:spacing w:before="0" w:after="0" w:line="240" w:lineRule="auto"/>
              <w:ind w:left="102" w:right="56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kt.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k?</w:t>
            </w:r>
          </w:p>
        </w:tc>
        <w:tc>
          <w:tcPr>
            <w:tcW w:w="63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" w:type="dxa"/>
            <w:vMerge w:val="restart"/>
            <w:tcBorders>
              <w:top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9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ilke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63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" w:type="dxa"/>
            <w:vMerge/>
            <w:tcBorders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29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ør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e?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" w:type="dxa"/>
            <w:vMerge/>
            <w:tcBorders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29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102" w:right="27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§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iv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bud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</w:tc>
        <w:tc>
          <w:tcPr>
            <w:tcW w:w="63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5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1300" w:bottom="280" w:left="1200" w:right="116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288" w:hRule="exact"/>
        </w:trPr>
        <w:tc>
          <w:tcPr>
            <w:tcW w:w="9286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glige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rdigh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63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63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63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29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</w:t>
            </w:r>
          </w:p>
          <w:p>
            <w:pPr>
              <w:spacing w:before="0" w:after="0" w:line="240" w:lineRule="auto"/>
              <w:ind w:left="102" w:right="113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63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29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2" w:right="20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sj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pun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63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4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29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76" w:lineRule="exact"/>
              <w:ind w:left="102" w:right="1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sstil/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63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286" w:hRule="exact"/>
        </w:trPr>
        <w:tc>
          <w:tcPr>
            <w:tcW w:w="9211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grupp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n/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å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62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29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å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62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29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ikti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</w:p>
        </w:tc>
        <w:tc>
          <w:tcPr>
            <w:tcW w:w="6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562" w:hRule="exact"/>
        </w:trPr>
        <w:tc>
          <w:tcPr>
            <w:tcW w:w="92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ord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ske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ka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ppor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r/u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dning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9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tabs>
                <w:tab w:pos="13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nge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9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9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29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76" w:lineRule="exact"/>
              <w:ind w:left="102" w:right="13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edn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29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29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iske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nger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29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560" w:bottom="280" w:left="1200" w:right="120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595" w:hRule="exact"/>
        </w:trPr>
        <w:tc>
          <w:tcPr>
            <w:tcW w:w="928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78" w:hRule="exact"/>
        </w:trPr>
        <w:tc>
          <w:tcPr>
            <w:tcW w:w="29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29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63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22" w:hRule="exact"/>
        </w:trPr>
        <w:tc>
          <w:tcPr>
            <w:tcW w:w="29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22" w:hRule="exact"/>
        </w:trPr>
        <w:tc>
          <w:tcPr>
            <w:tcW w:w="29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å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4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29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80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opp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22" w:hRule="exact"/>
        </w:trPr>
        <w:tc>
          <w:tcPr>
            <w:tcW w:w="29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ø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34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288" w:hRule="exact"/>
        </w:trPr>
        <w:tc>
          <w:tcPr>
            <w:tcW w:w="294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29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tsikt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1942" w:hRule="exact"/>
        </w:trPr>
        <w:tc>
          <w:tcPr>
            <w:tcW w:w="29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ål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2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29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tabs>
                <w:tab w:pos="1260" w:val="left"/>
                <w:tab w:pos="25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8"/>
              <w:jc w:val="left"/>
              <w:tabs>
                <w:tab w:pos="1080" w:val="left"/>
                <w:tab w:pos="1680" w:val="left"/>
                <w:tab w:pos="25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ik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på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870003pt;margin-top:57.295856pt;width:461.621pt;height:70.180pt;mso-position-horizontal-relative:page;mso-position-vertical-relative:paragraph;z-index:-335" coordorigin="1297,1146" coordsize="9232,1404">
            <v:group style="position:absolute;left:1303;top:1152;width:9221;height:2" coordorigin="1303,1152" coordsize="9221,2">
              <v:shape style="position:absolute;left:1303;top:1152;width:9221;height:2" coordorigin="1303,1152" coordsize="9221,0" path="m1303,1152l10524,1152e" filled="f" stroked="t" strokeweight=".580pt" strokecolor="#000000">
                <v:path arrowok="t"/>
              </v:shape>
            </v:group>
            <v:group style="position:absolute;left:1308;top:1157;width:2;height:1382" coordorigin="1308,1157" coordsize="2,1382">
              <v:shape style="position:absolute;left:1308;top:1157;width:2;height:1382" coordorigin="1308,1157" coordsize="0,1382" path="m1308,1157l1308,2539e" filled="f" stroked="t" strokeweight=".580pt" strokecolor="#000000">
                <v:path arrowok="t"/>
              </v:shape>
            </v:group>
            <v:group style="position:absolute;left:1303;top:2544;width:9221;height:2" coordorigin="1303,2544" coordsize="9221,2">
              <v:shape style="position:absolute;left:1303;top:2544;width:9221;height:2" coordorigin="1303,2544" coordsize="9221,0" path="m1303,2544l10524,2544e" filled="f" stroked="t" strokeweight=".580pt" strokecolor="#000000">
                <v:path arrowok="t"/>
              </v:shape>
            </v:group>
            <v:group style="position:absolute;left:10519;top:1157;width:2;height:1382" coordorigin="10519,1157" coordsize="2,1382">
              <v:shape style="position:absolute;left:10519;top:1157;width:2;height:1382" coordorigin="10519,1157" coordsize="0,1382" path="m10519,1157l10519,2539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ndre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ige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orhold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på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læ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480" w:lineRule="auto"/>
        <w:ind w:left="216" w:right="6672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870003pt;margin-top:-55.144142pt;width:461.621pt;height:42.46pt;mso-position-horizontal-relative:page;mso-position-vertical-relative:paragraph;z-index:-336" coordorigin="1297,-1103" coordsize="9232,849">
            <v:group style="position:absolute;left:1303;top:-1097;width:9221;height:2" coordorigin="1303,-1097" coordsize="9221,2">
              <v:shape style="position:absolute;left:1303;top:-1097;width:9221;height:2" coordorigin="1303,-1097" coordsize="9221,0" path="m1303,-1097l10524,-1097e" filled="f" stroked="t" strokeweight=".580pt" strokecolor="#000000">
                <v:path arrowok="t"/>
              </v:shape>
            </v:group>
            <v:group style="position:absolute;left:1308;top:-1092;width:2;height:828" coordorigin="1308,-1092" coordsize="2,828">
              <v:shape style="position:absolute;left:1308;top:-1092;width:2;height:828" coordorigin="1308,-1092" coordsize="0,828" path="m1308,-1092l1308,-264e" filled="f" stroked="t" strokeweight=".580pt" strokecolor="#000000">
                <v:path arrowok="t"/>
              </v:shape>
            </v:group>
            <v:group style="position:absolute;left:1303;top:-259;width:9221;height:2" coordorigin="1303,-259" coordsize="9221,2">
              <v:shape style="position:absolute;left:1303;top:-259;width:9221;height:2" coordorigin="1303,-259" coordsize="9221,0" path="m1303,-259l10524,-259e" filled="f" stroked="t" strokeweight=".580pt" strokecolor="#000000">
                <v:path arrowok="t"/>
              </v:shape>
            </v:group>
            <v:group style="position:absolute;left:10519;top:-1092;width:2;height:828" coordorigin="10519,-1092" coordsize="2,828">
              <v:shape style="position:absolute;left:10519;top:-1092;width:2;height:828" coordorigin="10519,-1092" coordsize="0,828" path="m10519,-1092l10519,-26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pport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Sz w:w="11920" w:h="16840"/>
      <w:pgMar w:top="156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Kristin Djuve</dc:creator>
  <dcterms:created xsi:type="dcterms:W3CDTF">2020-04-20T13:16:36Z</dcterms:created>
  <dcterms:modified xsi:type="dcterms:W3CDTF">2020-04-20T13:16:36Z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2020-04-20T00:00:00Z</vt:filetime>
  </property>
</Properties>
</file>